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1" w:rsidRDefault="00991B8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8"/>
        </w:rPr>
        <w:t>Внеклассное занятие «Пусть говорят», посвященное герою земляку Ф.И. Дозорцеву Тема «Герой былого времени»</w:t>
      </w:r>
    </w:p>
    <w:p w:rsidR="00991B81" w:rsidRDefault="00991B81">
      <w:pPr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Цель проведения: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углубление знаний учащихся, родителей в области истории войны 1941 - 1945 года; показ живой связи поколений; воспитание патриотизма.</w:t>
      </w:r>
    </w:p>
    <w:p w:rsidR="00991B81" w:rsidRDefault="00991B8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мероприятия</w:t>
      </w:r>
    </w:p>
    <w:p w:rsidR="00991B81" w:rsidRDefault="00991B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слайд 1 с заставкой программы «Пусть говорят» 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Добрый день дорогие друзья. Я рада приветствовать вас в студии «Память». В эфире специальный выпуск передачи “Пусть говорят” и я ее ведущая Новикова Екатерина Михайловна.</w:t>
      </w:r>
    </w:p>
    <w:p w:rsidR="00991B81" w:rsidRDefault="00991B8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слайд 2 Клип "О героях былых времен"</w:t>
      </w:r>
    </w:p>
    <w:p w:rsidR="00991B81" w:rsidRDefault="00991B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нашей передачи “О герое былого времени ”. Проблема, о которой мы сегодня будем говорить связана героизмом и  подвигом простых людей.</w:t>
      </w:r>
    </w:p>
    <w:p w:rsidR="00991B81" w:rsidRDefault="00991B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Я хочу начать обсуждение с вопроса: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каких таких героях идет речь в данной песне?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кто такие герои? (Дети называют, ведущий открывает карточки)</w:t>
      </w:r>
    </w:p>
    <w:p w:rsidR="00991B81" w:rsidRPr="00A010D9" w:rsidRDefault="00991B81" w:rsidP="00A010D9">
      <w:pPr>
        <w:rPr>
          <w:rFonts w:ascii="Times New Roman" w:hAnsi="Times New Roman"/>
          <w:sz w:val="28"/>
          <w:szCs w:val="28"/>
        </w:rPr>
      </w:pPr>
      <w:r w:rsidRPr="00A010D9">
        <w:rPr>
          <w:rFonts w:ascii="Times New Roman" w:hAnsi="Times New Roman"/>
          <w:sz w:val="28"/>
          <w:szCs w:val="28"/>
        </w:rPr>
        <w:t>Учитель:</w:t>
      </w:r>
    </w:p>
    <w:p w:rsidR="00991B81" w:rsidRPr="00A010D9" w:rsidRDefault="00991B81">
      <w:pPr>
        <w:rPr>
          <w:rFonts w:ascii="Times New Roman" w:hAnsi="Times New Roman"/>
          <w:sz w:val="28"/>
          <w:szCs w:val="28"/>
        </w:rPr>
      </w:pPr>
      <w:r w:rsidRPr="00A010D9">
        <w:rPr>
          <w:rFonts w:ascii="Times New Roman" w:hAnsi="Times New Roman"/>
          <w:sz w:val="28"/>
          <w:szCs w:val="28"/>
        </w:rPr>
        <w:t>В нашей программе мы поговорим о жизни, подвиге нашего земл</w:t>
      </w:r>
      <w:r>
        <w:rPr>
          <w:rFonts w:ascii="Times New Roman" w:hAnsi="Times New Roman"/>
          <w:sz w:val="28"/>
          <w:szCs w:val="28"/>
        </w:rPr>
        <w:t>яка Федора Ивановича Дозорцева.</w:t>
      </w:r>
    </w:p>
    <w:p w:rsidR="00991B81" w:rsidRDefault="00991B81">
      <w:pPr>
        <w:tabs>
          <w:tab w:val="left" w:pos="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Выходит ученик, изображающий Дозорцева в Детстве. </w:t>
      </w:r>
      <w:r>
        <w:rPr>
          <w:rFonts w:ascii="Times New Roman" w:hAnsi="Times New Roman"/>
          <w:b/>
          <w:sz w:val="28"/>
        </w:rPr>
        <w:t>Слайд 3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Родился я 24 мая 1922 года в деревне Борки. Папа мой был  крестьянином. Бегал вместе с ребятами по деревенским улочкам, ходил в ночное. Купался в реке Сартамок, там же с друзьями удил рыбу. Когда пришло время, отправился в начальную школу. Учился прилежно.</w:t>
      </w:r>
    </w:p>
    <w:p w:rsidR="00991B81" w:rsidRDefault="00991B81">
      <w:pPr>
        <w:rPr>
          <w:rFonts w:ascii="Times New Roman" w:hAnsi="Times New Roman"/>
          <w:sz w:val="28"/>
        </w:rPr>
      </w:pPr>
    </w:p>
    <w:p w:rsidR="00991B81" w:rsidRDefault="00991B8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Выходит ученик, изображающий Дозорцева в юности </w:t>
      </w:r>
      <w:r>
        <w:rPr>
          <w:rFonts w:ascii="Times New Roman" w:hAnsi="Times New Roman"/>
          <w:b/>
          <w:sz w:val="28"/>
          <w:u w:val="single"/>
        </w:rPr>
        <w:t>Слайд 4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бежало быстро. Вот я уже и выпускник средней школы. После школы я поехал поступать в педагогический институт. Закончил два курса и стал работать простым сельским учителем.</w:t>
      </w:r>
    </w:p>
    <w:p w:rsidR="00991B81" w:rsidRDefault="00991B81">
      <w:pPr>
        <w:rPr>
          <w:rFonts w:ascii="Times New Roman" w:hAnsi="Times New Roman"/>
          <w:sz w:val="28"/>
        </w:rPr>
      </w:pPr>
    </w:p>
    <w:p w:rsidR="00991B81" w:rsidRDefault="00991B8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Выходит ученик в образе Дозорцева воина </w:t>
      </w:r>
      <w:r>
        <w:rPr>
          <w:rFonts w:ascii="Times New Roman" w:hAnsi="Times New Roman"/>
          <w:b/>
          <w:sz w:val="28"/>
          <w:u w:val="single"/>
        </w:rPr>
        <w:t xml:space="preserve">Слайд 5 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октябре 1939 года  призвали нашего земляка на службу в Красную Армию. Там же и встретил </w:t>
      </w:r>
      <w:bookmarkStart w:id="0" w:name="_GoBack"/>
      <w:bookmarkEnd w:id="0"/>
      <w:r>
        <w:rPr>
          <w:rFonts w:ascii="Times New Roman" w:hAnsi="Times New Roman"/>
          <w:sz w:val="28"/>
        </w:rPr>
        <w:t>он  страшную весть о начале войны.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 июня 1941 года должен был стать обычным воскресным днём. днём , который не должен был отличаться от других. Рано утром все люди спали. Города ,сёла ,деревни были погружены в глубокий сон. Никто из жителей нашей страны не предполагал , что  с аэродромов уже поднялись немецкие самолёты  на борту которых находится смертоносный груз. - бомбы . Бомбы , которые совсем скоро будут сброшены  на мирно спящие города нашей страны.</w:t>
      </w:r>
    </w:p>
    <w:p w:rsidR="00991B81" w:rsidRDefault="00991B8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Слайд 6</w:t>
      </w:r>
    </w:p>
    <w:p w:rsidR="00991B81" w:rsidRDefault="00991B81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0"/>
        </w:rPr>
        <w:t>ФРАГМЕНТ -воспроизводится при нажатии на звезду)</w:t>
      </w:r>
    </w:p>
    <w:p w:rsidR="00991B81" w:rsidRDefault="00991B8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ниже идущий текст произносить на фоне фрагмента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Никто из мирных жителей  не предполагал, что около границ нашей страны, тогда она называлась Советский Союз , стоят  готовые к наступлению немецкие танки , в боевой готовности находятся  солдаты.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ровно в четыре часа утра воздух над нашей страной наполнился рёвом моторов самолётов , танков , грузовиков. Громом прокатились орудийные выстрелы. фашистские самолёты бомбили города , сёла , деревни., аэродромы , порты , станции. Бомбы падали на жилые дома , детские сады , школы , летние лагеря для детей.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началась Великая Отечественная война.</w:t>
      </w:r>
    </w:p>
    <w:p w:rsidR="00991B81" w:rsidRDefault="00991B8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Слайд7</w:t>
      </w:r>
    </w:p>
    <w:p w:rsidR="00991B81" w:rsidRDefault="00991B81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(МИРНОЕ  ВРЕМЯ)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Проснувшись утром  многие жители нашей страны и не подозревали , что произошло. Как обычно они ждали , что по радио зазвучат весёлые и жизнерадостные песни , которые всегда звучали в воскресные дни </w:t>
      </w:r>
      <w:r>
        <w:rPr>
          <w:rFonts w:ascii="Times New Roman" w:hAnsi="Times New Roman"/>
          <w:i/>
          <w:sz w:val="28"/>
        </w:rPr>
        <w:t>нажать звуковой значок - фрагмент марша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в этот день из радиоприёмников доносилась только непонятная тишина. И только в 11 часов утра люди услышали следующее:</w:t>
      </w:r>
    </w:p>
    <w:p w:rsidR="00991B81" w:rsidRDefault="00991B8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Слайд8</w:t>
      </w:r>
    </w:p>
    <w:p w:rsidR="00991B81" w:rsidRDefault="00991B8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0"/>
        </w:rPr>
        <w:t>РЕЧЬ МОЛОТОВА- воспроизведение при нажатии на звуковой значок)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Именно так все узнали о начале Великой Отечественной войны.</w:t>
      </w:r>
    </w:p>
    <w:p w:rsidR="00991B81" w:rsidRDefault="00991B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начале войны всем сообщил</w:t>
      </w:r>
      <w:r>
        <w:rPr>
          <w:rFonts w:ascii="Times New Roman" w:hAnsi="Times New Roman"/>
          <w:b/>
          <w:sz w:val="28"/>
          <w:u w:val="single"/>
        </w:rPr>
        <w:t xml:space="preserve">  Слайд9   </w:t>
      </w:r>
      <w:r>
        <w:rPr>
          <w:rFonts w:ascii="Times New Roman" w:hAnsi="Times New Roman"/>
          <w:sz w:val="28"/>
        </w:rPr>
        <w:t>член правительства страны - Молотов Вячеслав Михайлович.</w:t>
      </w:r>
    </w:p>
    <w:p w:rsidR="00991B81" w:rsidRDefault="00991B8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Слайд 10</w:t>
      </w:r>
    </w:p>
    <w:p w:rsidR="00991B81" w:rsidRPr="00A010D9" w:rsidRDefault="00991B81" w:rsidP="00A010D9">
      <w:pPr>
        <w:rPr>
          <w:rFonts w:ascii="Times New Roman" w:hAnsi="Times New Roman"/>
          <w:sz w:val="28"/>
          <w:szCs w:val="28"/>
        </w:rPr>
      </w:pPr>
      <w:r w:rsidRPr="00A010D9">
        <w:rPr>
          <w:rFonts w:ascii="Times New Roman" w:hAnsi="Times New Roman"/>
          <w:sz w:val="28"/>
          <w:szCs w:val="28"/>
        </w:rPr>
        <w:t>Ученик 6:</w:t>
      </w:r>
    </w:p>
    <w:p w:rsidR="00991B81" w:rsidRPr="00A010D9" w:rsidRDefault="00991B81" w:rsidP="00A010D9">
      <w:pPr>
        <w:rPr>
          <w:rFonts w:ascii="Times New Roman" w:hAnsi="Times New Roman"/>
          <w:sz w:val="28"/>
          <w:szCs w:val="28"/>
        </w:rPr>
      </w:pPr>
      <w:r w:rsidRPr="00A010D9">
        <w:rPr>
          <w:rFonts w:ascii="Times New Roman" w:hAnsi="Times New Roman"/>
          <w:sz w:val="28"/>
          <w:szCs w:val="28"/>
        </w:rPr>
        <w:t>Все лю</w:t>
      </w:r>
      <w:r>
        <w:rPr>
          <w:rFonts w:ascii="Times New Roman" w:hAnsi="Times New Roman"/>
          <w:sz w:val="28"/>
          <w:szCs w:val="28"/>
        </w:rPr>
        <w:t>ди поднялись на борьбу с врагом</w:t>
      </w:r>
      <w:r w:rsidRPr="00A010D9">
        <w:rPr>
          <w:rFonts w:ascii="Times New Roman" w:hAnsi="Times New Roman"/>
          <w:sz w:val="28"/>
          <w:szCs w:val="28"/>
        </w:rPr>
        <w:t xml:space="preserve">, всем очень хотелось </w:t>
      </w:r>
      <w:r>
        <w:rPr>
          <w:rFonts w:ascii="Times New Roman" w:hAnsi="Times New Roman"/>
          <w:sz w:val="28"/>
          <w:szCs w:val="28"/>
        </w:rPr>
        <w:t>прогнать врага  с родной  земли</w:t>
      </w:r>
      <w:r w:rsidRPr="00A010D9">
        <w:rPr>
          <w:rFonts w:ascii="Times New Roman" w:hAnsi="Times New Roman"/>
          <w:sz w:val="28"/>
          <w:szCs w:val="28"/>
        </w:rPr>
        <w:t>. Не было ни одной семьи</w:t>
      </w:r>
      <w:r>
        <w:rPr>
          <w:rFonts w:ascii="Times New Roman" w:hAnsi="Times New Roman"/>
          <w:sz w:val="28"/>
          <w:szCs w:val="28"/>
        </w:rPr>
        <w:t>,</w:t>
      </w:r>
      <w:r w:rsidRPr="00A010D9">
        <w:rPr>
          <w:rFonts w:ascii="Times New Roman" w:hAnsi="Times New Roman"/>
          <w:sz w:val="28"/>
          <w:szCs w:val="28"/>
        </w:rPr>
        <w:t xml:space="preserve"> которая  не проводила бы на фронт отца , мужа , брата. На фронт отправился Федор Дозорцев.  В июле 1941 года он окончил Таллинское пехотное училище и был направлен на фронт Великой Отечественной войны. Участвовал в боях на Ленинградском, Брянском и 1-м Украинском фронтах. В январе 1943 года окончил курсы «Выстрел». К январю 1945 года гвардии капитан Фёдор Дозорцев командовал 3-м мотострелковым батальоном 29-й гвардейской мотострелковой бригады 10-го гвардейского танкового корпуса 4-й танковой армии 1-го Украинского фронта. Отличился во время форсирования Одера.</w:t>
      </w:r>
      <w:r>
        <w:rPr>
          <w:rFonts w:ascii="Times New Roman" w:hAnsi="Times New Roman"/>
          <w:sz w:val="28"/>
          <w:szCs w:val="28"/>
        </w:rPr>
        <w:t xml:space="preserve"> Возможно это было так как в поэме Твардовского.</w:t>
      </w:r>
    </w:p>
    <w:p w:rsidR="00991B81" w:rsidRDefault="00991B81" w:rsidP="00A010D9">
      <w:pPr>
        <w:rPr>
          <w:rFonts w:ascii="Times New Roman" w:hAnsi="Times New Roman"/>
          <w:sz w:val="28"/>
          <w:szCs w:val="28"/>
        </w:rPr>
      </w:pPr>
      <w:r w:rsidRPr="00A010D9">
        <w:rPr>
          <w:rFonts w:ascii="Times New Roman" w:hAnsi="Times New Roman"/>
          <w:sz w:val="28"/>
          <w:szCs w:val="28"/>
        </w:rPr>
        <w:t>Дети инсценируют  отрывок из поэмы Твардовского «Василий Теркин»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Переправа, переправа!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Берег левый, берег правый,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Снег шершавый, кромка льда…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Два бойца сидят в дозоре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Над холодною водой.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То ли снится, то ли мнится,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Показалось что невесть,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То ли иней на ресницах,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То ли вправду что-то есть?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Видят — маленькая точка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Показалась вдалеке: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То ли чурка, то ли бочка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Проплывает по реке?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Нет, не чурка и не бочка -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Просто глазу маята.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Не пловец ли одиночка?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Шутишь, брат. Вода не та!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Да, вода... Помыслить страшно.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Даже рыбам холодна.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Не из наших ли вчерашних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Поднялся какой со дна?..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Оба разом присмирели.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И сказал один боец: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Нет, он выплыл бы в шинели,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С полной выкладкой, мертвец.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Оба здорово продрогли,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Как бы ни было, — впервой.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Подошел сержант с биноклем.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Присмотрелся: нет, живой.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Нет, живой. Без гимнастерки.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А не фриц? Не к нам ли в тыл?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Нет. А может, это Теркин? -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Кто-то робко пошутил.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Стой, ребята, не соваться,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Толку нет спускать понтон.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Разрешите попытаться?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Что пытаться!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Братцы, — он!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И, у заберегов корку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Ледяную обломав,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Он как он, Василий Теркин,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Встал живой, — добрался вплавь.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Гладкий, голый, как из бани,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Встал, шатаясь тяжело.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Ни зубами, ни губами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Не работает — свело.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Подхватили, обвязали,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Дали валенки с ноги.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Пригрозили, приказали -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Можешь, нет ли, а беги.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Под горой, в штабной избушке,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Парня тотчас на кровать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Положили для просушки,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Стали спиртом растирать.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Растирали, растирали...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Вдруг он молвит, как во сне: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Доктор, доктор, а нельзя ли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Изнутри погреться мне,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Чтоб не все на кожу тратить?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Дали стопку — начал жить,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Приподнялся на кровати: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Разрешите доложить.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Взвод на правом берегу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Жив-здоров назло врагу!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Лейтенант всего лишь просит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Огоньку туда подбросить.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А уж следом за огнем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Встанем, ноги разомнем.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Что там есть, перекалечим,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Переправу обеспечим...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Доложил по форме, словно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Тотчас плыть ему назад.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Молодец! — сказал полковник. -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Молодец! Спасибо, брат.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И с улыбкою неробкой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Говорит тогда боец: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А еще нельзя ли стопку,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Потому как молодец?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Посмотрел полковник строго,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Покосился на бойца.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Молодец, а будет много -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Сразу две.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- Так два ж конца...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Переправа, переправа!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Пушки бьют в кромешной мгле.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Бой идет святой и правый.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Смертный бой не ради славы,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Ради жизни на земле.</w:t>
      </w:r>
    </w:p>
    <w:p w:rsidR="00991B81" w:rsidRPr="007335EC" w:rsidRDefault="00991B81" w:rsidP="007335EC">
      <w:pPr>
        <w:rPr>
          <w:rFonts w:ascii="Times New Roman" w:hAnsi="Times New Roman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>Ученик в образе Дозорцева</w:t>
      </w:r>
    </w:p>
    <w:p w:rsidR="00991B81" w:rsidRPr="001246DE" w:rsidRDefault="00991B81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7335EC">
        <w:rPr>
          <w:rFonts w:ascii="Times New Roman" w:hAnsi="Times New Roman"/>
          <w:sz w:val="28"/>
          <w:szCs w:val="28"/>
        </w:rPr>
        <w:t xml:space="preserve">26 января 1945 года мой батальон одним из первых в полку переправился через Одер в районе населённого пункта Таркедорф в </w:t>
      </w:r>
      <w:smartTag w:uri="urn:schemas-microsoft-com:office:smarttags" w:element="metricconverter">
        <w:smartTagPr>
          <w:attr w:name="ProductID" w:val="6 километрах"/>
        </w:smartTagPr>
        <w:r w:rsidRPr="007335EC">
          <w:rPr>
            <w:rFonts w:ascii="Times New Roman" w:hAnsi="Times New Roman"/>
            <w:sz w:val="28"/>
            <w:szCs w:val="28"/>
          </w:rPr>
          <w:t>6 километрах</w:t>
        </w:r>
      </w:smartTag>
      <w:r w:rsidRPr="007335EC">
        <w:rPr>
          <w:rFonts w:ascii="Times New Roman" w:hAnsi="Times New Roman"/>
          <w:sz w:val="28"/>
          <w:szCs w:val="28"/>
        </w:rPr>
        <w:t xml:space="preserve"> к югу от Штейнау (ныне — Сьцинава, Польша) и захватил плацдарм на его западном берегу, нанеся противнику серьёзный урон в боевой технике и живой силе.</w:t>
      </w:r>
      <w:r w:rsidRPr="007335EC">
        <w:rPr>
          <w:rFonts w:ascii="Times New Roman" w:hAnsi="Times New Roman"/>
          <w:color w:val="000000"/>
        </w:rPr>
        <w:t xml:space="preserve"> </w:t>
      </w:r>
      <w:r w:rsidRPr="007335EC">
        <w:rPr>
          <w:rFonts w:ascii="Times New Roman" w:hAnsi="Times New Roman"/>
          <w:color w:val="000000"/>
          <w:sz w:val="28"/>
          <w:szCs w:val="28"/>
        </w:rPr>
        <w:t>Многие товарищи остались там навечно, многие были серьезно ранены.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 xml:space="preserve">Ученик 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Лицо —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Почти бескровное.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Рука-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В сухом огне.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- « Среди долины ровныя»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Ты спой, сестричка, мне.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А на уколы нудные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Зря времени не трать.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Спой песню эту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Чудную, -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Её мне пела мать.</w:t>
      </w:r>
    </w:p>
    <w:p w:rsidR="00991B81" w:rsidRPr="00A43F2A" w:rsidRDefault="00991B81" w:rsidP="00A43F2A">
      <w:pPr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В военный год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Под Рузою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Певала мне её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Ещё девчонка русая —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Спасение моё...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Ты этой песней приголубь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Меня в последний час.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Послушать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Про могучий дуб</w:t>
      </w:r>
    </w:p>
    <w:p w:rsidR="00991B81" w:rsidRPr="001246DE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Хочу еще хоть раз...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b/>
          <w:bCs/>
          <w:color w:val="000000"/>
          <w:sz w:val="28"/>
          <w:szCs w:val="28"/>
        </w:rPr>
        <w:t>Ведущий: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Лицо-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Совсем бескровное.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Устало сомкнут рот.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«Среди долины ровныя»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Сестра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Навзрыд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 xml:space="preserve">Поет. </w:t>
      </w:r>
    </w:p>
    <w:p w:rsidR="00991B81" w:rsidRPr="00A43F2A" w:rsidRDefault="00991B81" w:rsidP="00A43F2A">
      <w:pPr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b/>
          <w:bCs/>
          <w:color w:val="000000"/>
          <w:sz w:val="28"/>
          <w:szCs w:val="28"/>
        </w:rPr>
        <w:t>Медсестра исполняет  песню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91B81" w:rsidRPr="00A43F2A" w:rsidRDefault="00991B81" w:rsidP="00A43F2A">
      <w:pPr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sz w:val="28"/>
          <w:szCs w:val="28"/>
        </w:rPr>
        <w:t xml:space="preserve">Учитель </w:t>
      </w:r>
    </w:p>
    <w:p w:rsidR="00991B81" w:rsidRPr="001246DE" w:rsidRDefault="00991B81" w:rsidP="001246DE">
      <w:pPr>
        <w:rPr>
          <w:rFonts w:ascii="Times New Roman" w:hAnsi="Times New Roman"/>
          <w:sz w:val="28"/>
          <w:szCs w:val="28"/>
        </w:rPr>
      </w:pPr>
      <w:r w:rsidRPr="00A43F2A">
        <w:rPr>
          <w:rFonts w:ascii="Times New Roman" w:hAnsi="Times New Roman"/>
          <w:sz w:val="28"/>
          <w:szCs w:val="28"/>
        </w:rPr>
        <w:t>Указом Президиума Верховного Совета СССР от 10 апреля 1945 года за «образцовое выполнение боевых заданий командования на фронте борьбы с немецкими захватчиками и проявленные при этом мужество и героизм» гвардии капитан Фёдор Дозорцев был удостоен высокого звания Героя Советского Со</w:t>
      </w:r>
      <w:r>
        <w:rPr>
          <w:rFonts w:ascii="Times New Roman" w:hAnsi="Times New Roman"/>
          <w:sz w:val="28"/>
          <w:szCs w:val="28"/>
        </w:rPr>
        <w:t xml:space="preserve">юза </w:t>
      </w:r>
      <w:r w:rsidRPr="001246DE">
        <w:rPr>
          <w:rFonts w:ascii="Times New Roman" w:hAnsi="Times New Roman"/>
          <w:sz w:val="28"/>
          <w:szCs w:val="28"/>
        </w:rPr>
        <w:t>с вручением ордена Ленина и медали «Золотая Звезда» за номером 6019.</w:t>
      </w:r>
    </w:p>
    <w:p w:rsidR="00991B81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Учащийся: </w:t>
      </w:r>
      <w:r w:rsidRPr="00A43F2A">
        <w:rPr>
          <w:rFonts w:ascii="Times New Roman" w:hAnsi="Times New Roman"/>
          <w:color w:val="000000"/>
          <w:sz w:val="28"/>
          <w:szCs w:val="28"/>
        </w:rPr>
        <w:t>Носите ордена!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 xml:space="preserve"> Они вам за Победу, 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 xml:space="preserve">За раны ваши страшные даны. 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>Носите ордена!</w:t>
      </w: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 xml:space="preserve"> В них теплятся рассветы, </w:t>
      </w:r>
    </w:p>
    <w:p w:rsidR="00991B81" w:rsidRDefault="00991B81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43F2A">
        <w:rPr>
          <w:rFonts w:ascii="Times New Roman" w:hAnsi="Times New Roman"/>
          <w:color w:val="000000"/>
          <w:sz w:val="28"/>
          <w:szCs w:val="28"/>
        </w:rPr>
        <w:t xml:space="preserve">Что оставляли вы в окопах той войны. </w:t>
      </w:r>
    </w:p>
    <w:p w:rsidR="00991B81" w:rsidRPr="001246DE" w:rsidRDefault="00991B81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b/>
          <w:bCs/>
          <w:color w:val="000000"/>
          <w:sz w:val="28"/>
          <w:szCs w:val="28"/>
        </w:rPr>
        <w:t>Учащаяся:</w:t>
      </w:r>
    </w:p>
    <w:p w:rsidR="00991B81" w:rsidRPr="001246DE" w:rsidRDefault="00991B81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246DE">
        <w:rPr>
          <w:rFonts w:ascii="Times New Roman" w:hAnsi="Times New Roman"/>
          <w:color w:val="000000"/>
          <w:sz w:val="28"/>
          <w:szCs w:val="28"/>
        </w:rPr>
        <w:t>Носите ордена и в праздники - и в будни,</w:t>
      </w:r>
    </w:p>
    <w:p w:rsidR="00991B81" w:rsidRPr="001246DE" w:rsidRDefault="00991B81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246DE">
        <w:rPr>
          <w:rFonts w:ascii="Times New Roman" w:hAnsi="Times New Roman"/>
          <w:color w:val="000000"/>
          <w:sz w:val="28"/>
          <w:szCs w:val="28"/>
        </w:rPr>
        <w:t xml:space="preserve"> На строгих кителях и модных пиджаках! </w:t>
      </w:r>
    </w:p>
    <w:p w:rsidR="00991B81" w:rsidRPr="001246DE" w:rsidRDefault="00991B81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246DE">
        <w:rPr>
          <w:rFonts w:ascii="Times New Roman" w:hAnsi="Times New Roman"/>
          <w:color w:val="000000"/>
          <w:sz w:val="28"/>
          <w:szCs w:val="28"/>
        </w:rPr>
        <w:t xml:space="preserve">Носите ордена, чтоб видели вас люди, </w:t>
      </w:r>
    </w:p>
    <w:p w:rsidR="00991B81" w:rsidRPr="001246DE" w:rsidRDefault="00991B81" w:rsidP="001246DE">
      <w:pPr>
        <w:shd w:val="clear" w:color="auto" w:fill="FFFFFF"/>
        <w:tabs>
          <w:tab w:val="left" w:pos="8609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1246DE">
        <w:rPr>
          <w:rFonts w:ascii="Times New Roman" w:hAnsi="Times New Roman"/>
          <w:color w:val="000000"/>
          <w:sz w:val="28"/>
          <w:szCs w:val="28"/>
        </w:rPr>
        <w:t>Вас, вынесших войну на собственных плечах.</w:t>
      </w:r>
    </w:p>
    <w:p w:rsidR="00991B81" w:rsidRPr="001246DE" w:rsidRDefault="00991B81" w:rsidP="001246DE">
      <w:pPr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color w:val="000000"/>
        </w:rPr>
        <w:t xml:space="preserve"> </w:t>
      </w:r>
      <w:r w:rsidRPr="001246DE">
        <w:rPr>
          <w:rFonts w:ascii="Times New Roman" w:hAnsi="Times New Roman"/>
          <w:sz w:val="28"/>
          <w:szCs w:val="28"/>
        </w:rPr>
        <w:t>Учитель</w:t>
      </w:r>
    </w:p>
    <w:p w:rsidR="00991B81" w:rsidRPr="001246DE" w:rsidRDefault="00991B81" w:rsidP="001246DE">
      <w:pPr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sz w:val="28"/>
          <w:szCs w:val="28"/>
        </w:rPr>
        <w:t>Закончилась война. Наступила мирная жизнь в стране и в жизни нашего земляка.</w:t>
      </w:r>
    </w:p>
    <w:p w:rsidR="00991B81" w:rsidRPr="001246DE" w:rsidRDefault="00991B81" w:rsidP="001246DE">
      <w:pPr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sz w:val="28"/>
          <w:szCs w:val="28"/>
        </w:rPr>
        <w:t>Ученик:</w:t>
      </w:r>
    </w:p>
    <w:p w:rsidR="00991B81" w:rsidRPr="001246DE" w:rsidRDefault="00991B81" w:rsidP="001246DE">
      <w:pPr>
        <w:rPr>
          <w:rFonts w:ascii="Times New Roman" w:hAnsi="Times New Roman"/>
        </w:rPr>
      </w:pPr>
      <w:r w:rsidRPr="001246DE">
        <w:rPr>
          <w:rFonts w:ascii="Times New Roman" w:hAnsi="Times New Roman"/>
          <w:sz w:val="28"/>
          <w:szCs w:val="28"/>
        </w:rPr>
        <w:t>После окончания войны я продолжил службу в</w:t>
      </w:r>
      <w:r>
        <w:rPr>
          <w:rFonts w:ascii="Times New Roman" w:hAnsi="Times New Roman"/>
          <w:sz w:val="28"/>
          <w:szCs w:val="28"/>
        </w:rPr>
        <w:t xml:space="preserve"> Советской Армии. В 1955 году </w:t>
      </w:r>
      <w:r w:rsidRPr="001246DE">
        <w:rPr>
          <w:rFonts w:ascii="Times New Roman" w:hAnsi="Times New Roman"/>
          <w:sz w:val="28"/>
          <w:szCs w:val="28"/>
        </w:rPr>
        <w:t xml:space="preserve"> окончил Военную академию имени М. В. Фрунзе. В октябре 1979 года в звании полковника  был уволен в запас. Проживал в Киеве</w:t>
      </w:r>
      <w:r w:rsidRPr="001246DE">
        <w:rPr>
          <w:rFonts w:ascii="Times New Roman" w:hAnsi="Times New Roman"/>
        </w:rPr>
        <w:t xml:space="preserve">. </w:t>
      </w:r>
    </w:p>
    <w:p w:rsidR="00991B81" w:rsidRPr="001246DE" w:rsidRDefault="00991B81" w:rsidP="001246DE">
      <w:pPr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sz w:val="28"/>
          <w:szCs w:val="28"/>
        </w:rPr>
        <w:t xml:space="preserve">Учитель </w:t>
      </w:r>
    </w:p>
    <w:p w:rsidR="00991B81" w:rsidRPr="001246DE" w:rsidRDefault="00991B81" w:rsidP="001246DE">
      <w:pPr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sz w:val="28"/>
          <w:szCs w:val="28"/>
        </w:rPr>
        <w:t>Скончался Федор Иванович 22 июня 1992 года, похоронен на Байковом кладбище города Киева.</w:t>
      </w:r>
    </w:p>
    <w:p w:rsidR="00991B81" w:rsidRPr="001246DE" w:rsidRDefault="00991B81" w:rsidP="001246DE">
      <w:pPr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sz w:val="28"/>
          <w:szCs w:val="28"/>
        </w:rPr>
        <w:t>Наш земляк является Почётным гражданином  Волочиска. Был также награждён двумя орденами Красного Знамени, орденами Александра Невского, Отечественной войны 1-й степени, Красной Звезды, «За службу Родине в ВС СССР» 3-й степени, рядом медалей.</w:t>
      </w:r>
    </w:p>
    <w:p w:rsidR="00991B81" w:rsidRPr="001246DE" w:rsidRDefault="00991B81" w:rsidP="001246DE">
      <w:pPr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sz w:val="28"/>
          <w:szCs w:val="28"/>
        </w:rPr>
        <w:t>Ученик</w:t>
      </w:r>
    </w:p>
    <w:p w:rsidR="00991B81" w:rsidRDefault="00991B81" w:rsidP="001246DE">
      <w:pPr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sz w:val="28"/>
          <w:szCs w:val="28"/>
        </w:rPr>
        <w:t xml:space="preserve">В нашем селе есть улица, которая носит его имя. </w:t>
      </w:r>
      <w:r>
        <w:rPr>
          <w:rFonts w:ascii="Times New Roman" w:hAnsi="Times New Roman"/>
          <w:sz w:val="28"/>
          <w:szCs w:val="28"/>
        </w:rPr>
        <w:t>На этой улице живут молодые семьи и это свидетельствует о том, что подвиг земляка Федора Дозорцева будут помнить всегда.</w:t>
      </w:r>
    </w:p>
    <w:p w:rsidR="00991B81" w:rsidRDefault="00991B81" w:rsidP="001246DE">
      <w:pPr>
        <w:rPr>
          <w:rFonts w:ascii="Times New Roman" w:hAnsi="Times New Roman"/>
          <w:sz w:val="28"/>
          <w:szCs w:val="28"/>
        </w:rPr>
      </w:pPr>
      <w:r w:rsidRPr="001246DE">
        <w:rPr>
          <w:rFonts w:ascii="Times New Roman" w:hAnsi="Times New Roman"/>
          <w:b/>
          <w:sz w:val="28"/>
          <w:szCs w:val="28"/>
        </w:rPr>
        <w:t>Слайд 11</w:t>
      </w:r>
      <w:r>
        <w:rPr>
          <w:rFonts w:ascii="Times New Roman" w:hAnsi="Times New Roman"/>
          <w:sz w:val="28"/>
          <w:szCs w:val="28"/>
        </w:rPr>
        <w:t xml:space="preserve"> Фильм про улицу</w:t>
      </w:r>
    </w:p>
    <w:p w:rsidR="00991B81" w:rsidRDefault="00991B81" w:rsidP="001246DE">
      <w:pPr>
        <w:pStyle w:val="NormalWeb"/>
        <w:tabs>
          <w:tab w:val="left" w:pos="265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На просмотре этого фильма я хочу закончить наш передачу. Всем, кто пришел в нашу студию, хочу пожелать мира здоровья и благополучия. До свидания, до новой встречи. А  передачу предлагаю закончить песней, которую  споем все вместе. Дети поют песню «Мой дед уходил на войну»</w:t>
      </w:r>
    </w:p>
    <w:p w:rsidR="00991B81" w:rsidRDefault="00991B81" w:rsidP="001246DE">
      <w:pPr>
        <w:rPr>
          <w:rFonts w:ascii="Times New Roman" w:hAnsi="Times New Roman"/>
          <w:sz w:val="28"/>
          <w:szCs w:val="28"/>
        </w:rPr>
      </w:pPr>
    </w:p>
    <w:p w:rsidR="00991B81" w:rsidRPr="001246DE" w:rsidRDefault="00991B81" w:rsidP="001246DE">
      <w:pPr>
        <w:rPr>
          <w:rFonts w:ascii="Times New Roman" w:hAnsi="Times New Roman"/>
          <w:sz w:val="28"/>
          <w:szCs w:val="28"/>
        </w:rPr>
      </w:pPr>
    </w:p>
    <w:p w:rsidR="00991B81" w:rsidRPr="001246DE" w:rsidRDefault="00991B81" w:rsidP="001246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91B81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91B81" w:rsidRPr="00A43F2A" w:rsidRDefault="00991B81" w:rsidP="00A43F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91B81" w:rsidRPr="00A43F2A" w:rsidRDefault="00991B81" w:rsidP="007335EC">
      <w:pPr>
        <w:rPr>
          <w:rFonts w:ascii="Times New Roman" w:hAnsi="Times New Roman"/>
          <w:b/>
          <w:sz w:val="28"/>
          <w:szCs w:val="28"/>
        </w:rPr>
      </w:pPr>
    </w:p>
    <w:sectPr w:rsidR="00991B81" w:rsidRPr="00A43F2A" w:rsidSect="0030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60E"/>
    <w:rsid w:val="0005427A"/>
    <w:rsid w:val="000C6616"/>
    <w:rsid w:val="001246DE"/>
    <w:rsid w:val="003031C2"/>
    <w:rsid w:val="0058133A"/>
    <w:rsid w:val="005E160E"/>
    <w:rsid w:val="00636B02"/>
    <w:rsid w:val="007335EC"/>
    <w:rsid w:val="00912ABE"/>
    <w:rsid w:val="00991B81"/>
    <w:rsid w:val="00A010D9"/>
    <w:rsid w:val="00A43F2A"/>
    <w:rsid w:val="00CB02E5"/>
    <w:rsid w:val="00DB71CC"/>
    <w:rsid w:val="00EA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0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246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66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61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6</Pages>
  <Words>1345</Words>
  <Characters>7667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компьютер</cp:lastModifiedBy>
  <cp:revision>5</cp:revision>
  <cp:lastPrinted>2017-11-16T12:01:00Z</cp:lastPrinted>
  <dcterms:created xsi:type="dcterms:W3CDTF">2017-09-28T19:29:00Z</dcterms:created>
  <dcterms:modified xsi:type="dcterms:W3CDTF">2020-04-24T19:09:00Z</dcterms:modified>
</cp:coreProperties>
</file>