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8A0591" w:rsidRDefault="00484422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BF7238B" wp14:editId="031B748D">
                <wp:simplePos x="0" y="0"/>
                <wp:positionH relativeFrom="page">
                  <wp:posOffset>2089785</wp:posOffset>
                </wp:positionH>
                <wp:positionV relativeFrom="page">
                  <wp:posOffset>1401445</wp:posOffset>
                </wp:positionV>
                <wp:extent cx="5233670" cy="11240770"/>
                <wp:effectExtent l="0" t="0" r="0" b="17780"/>
                <wp:wrapNone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1124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3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Поддерживать ребенка – значит верить в него.  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Взрослые имеют немало возможностей, чтобы продемонстрировать ребенку свое удовлетворение от его достижений или усилий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, научить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 справляться с различными задачами, создав у него установку: «Ты сможешь это сделать».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Итак, чтобы поддержать ребенка, необходимо:</w:t>
                            </w:r>
                          </w:p>
                          <w:p w:rsidR="00CA261B" w:rsidRPr="004A3793" w:rsidRDefault="00484422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о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пираться на сильные стороны ребенка,</w:t>
                            </w:r>
                          </w:p>
                          <w:p w:rsidR="00CA261B" w:rsidRPr="004A3793" w:rsidRDefault="00484422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и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збегать подчеркивания промахов ребенка,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        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роявлять веру в ребенка, сочувствие к нему, уверенность в его силах,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с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оздать дома обстановку дружелюбия и уважения, уметь и хотеть демонстриров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ать любовь и уважение к ребенку.</w:t>
                            </w:r>
                          </w:p>
                          <w:p w:rsidR="00484422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Будьте одновременно тверды и добры, но не выступайте в роли судьи. Поддерживайте своего ребенка, демонстрируйте, что понимаете его переживания. 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                </w:r>
                          </w:p>
                          <w:p w:rsidR="00CA261B" w:rsidRPr="004A3793" w:rsidRDefault="00CA261B" w:rsidP="00D60B7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Посоветуйте детям во время экзамена обратить внимание на следующее: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пробежать глазами весь тест, чтобы увидеть, какого типа задания в нем содержатся, это поможет настроиться на работу;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торопятся его вписать);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если не знаешь ответа на вопрос или не уверен, пропусти его и отмет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ь, чтобы потом к нему вернуться.</w:t>
                            </w:r>
                          </w:p>
                          <w:p w:rsidR="008A0591" w:rsidRPr="004A3793" w:rsidRDefault="00CA261B" w:rsidP="00D60B7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И помните: самое главное - это снизить напряжение и тревожность ребенка и обеспечить подходящие условия для занятий.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</w:t>
                            </w:r>
                          </w:p>
                          <w:p w:rsidR="00D60B7D" w:rsidRPr="004A3793" w:rsidRDefault="00D60B7D" w:rsidP="00CA261B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75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Если ваш ребенок получил оценку ниже, чем хотелось бы, или вовсе провалил </w:t>
                            </w:r>
                            <w:r w:rsidR="00484422"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экзам</w:t>
                            </w:r>
                            <w:r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64.55pt;margin-top:110.35pt;width:412.1pt;height:885.1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" filled="f" stroked="f">
                <v:textbox inset="0,0,,0">
                  <w:txbxContent>
                    <w:p w:rsidR="004A3793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Поддерживать ребенка – значит верить в него.  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Взрослые имеют немало возможностей, чтобы продемонстрировать ребенку свое удовлетворение от его достижений или усилий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, научить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 справляться с различными задачами, создав у него установку: «Ты сможешь это сделать».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Итак, чтобы поддержать ребенка, необходимо:</w:t>
                      </w:r>
                    </w:p>
                    <w:p w:rsidR="00CA261B" w:rsidRPr="004A3793" w:rsidRDefault="00484422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о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пираться на сильные стороны ребенка,</w:t>
                      </w:r>
                    </w:p>
                    <w:p w:rsidR="00CA261B" w:rsidRPr="004A3793" w:rsidRDefault="00484422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и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збегать подчеркивания промахов ребенка,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        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роявлять веру в ребенка, сочувствие к нему, уверенность в его </w:t>
                      </w:r>
                      <w:proofErr w:type="gramStart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силах</w:t>
                      </w:r>
                      <w:proofErr w:type="gramEnd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,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с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оздать дома обстановку дружелюбия и уважения, уметь и хотеть демонстриров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ать любовь и уважение к ребенку.</w:t>
                      </w:r>
                    </w:p>
                    <w:p w:rsidR="00484422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Будьте одновременно </w:t>
                      </w:r>
                      <w:proofErr w:type="gramStart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тверды и добры</w:t>
                      </w:r>
                      <w:proofErr w:type="gramEnd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, но не выступайте в роли судьи. Поддерживайте своего ребенка, демонстрируйте, что понимаете его переживания. 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          </w:r>
                    </w:p>
                    <w:p w:rsidR="00CA261B" w:rsidRPr="004A3793" w:rsidRDefault="00CA261B" w:rsidP="00D60B7D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Посоветуйте детям во время экзамена обратить внимание на следующее: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пробежать глазами весь тест, чтобы увидеть, какого типа задания в </w:t>
                      </w:r>
                      <w:proofErr w:type="gramStart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нем</w:t>
                      </w:r>
                      <w:proofErr w:type="gramEnd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 содержатся, это поможет настроиться на работу;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                </w:r>
                      <w:proofErr w:type="gramStart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предполагают</w:t>
                      </w:r>
                      <w:proofErr w:type="gramEnd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 ответ и торопятся его вписать);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если не знаешь ответа на вопрос или не уверен, пропусти его и отмет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ь, чтобы потом к нему вернуться.</w:t>
                      </w:r>
                    </w:p>
                    <w:p w:rsidR="008A0591" w:rsidRPr="004A3793" w:rsidRDefault="00CA261B" w:rsidP="00D60B7D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И помните: самое главное - это снизить напряжение и тревожность ребенка и обеспечить подходящие условия для занятий.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</w:t>
                      </w:r>
                    </w:p>
                    <w:p w:rsidR="00D60B7D" w:rsidRPr="004A3793" w:rsidRDefault="00D60B7D" w:rsidP="00CA261B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75" w:afterAutospacing="0"/>
                        <w:ind w:left="0" w:firstLine="28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Если ваш ребенок получил оценку ниже, чем хотелось бы, или вовсе провалил </w:t>
                      </w:r>
                      <w:r w:rsidR="00484422"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экзам</w:t>
                      </w:r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ен, помогите ему справиться с этой бедой. Не осуждайте и не насмехайтесь над ним, вместо этого воспользуйтесь возможностью понять, </w:t>
                      </w:r>
                      <w:proofErr w:type="gramStart"/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в</w:t>
                      </w:r>
                      <w:proofErr w:type="gramEnd"/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чем причина неудачи, обсудите, какие выводы можно сделать и что означает в данном случае пресловутое «не повезло».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5F804C" wp14:editId="45C9A433">
                <wp:simplePos x="0" y="0"/>
                <wp:positionH relativeFrom="page">
                  <wp:posOffset>2857500</wp:posOffset>
                </wp:positionH>
                <wp:positionV relativeFrom="page">
                  <wp:posOffset>1162875</wp:posOffset>
                </wp:positionV>
                <wp:extent cx="4114800" cy="238125"/>
                <wp:effectExtent l="0" t="0" r="0" b="9525"/>
                <wp:wrapNone/>
                <wp:docPr id="5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3" w:rsidRPr="004A3793" w:rsidRDefault="00CA261B" w:rsidP="004A3793">
                            <w:pPr>
                              <w:pStyle w:val="1"/>
                            </w:pPr>
                            <w:r>
                              <w:rPr>
                                <w:noProof/>
                              </w:rPr>
                              <w:t>Рекомендации родителям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25pt;margin-top:91.55pt;width:324pt;height:18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9+tA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" filled="f" stroked="f">
                <v:textbox inset="0,0,0,0">
                  <w:txbxContent>
                    <w:p w:rsidR="004A3793" w:rsidRPr="004A3793" w:rsidRDefault="00CA261B" w:rsidP="004A3793">
                      <w:pPr>
                        <w:pStyle w:val="1"/>
                      </w:pPr>
                      <w:r>
                        <w:rPr>
                          <w:noProof/>
                        </w:rPr>
                        <w:t>Рекомендации родителям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D0208" wp14:editId="7F33CE03">
                <wp:simplePos x="0" y="0"/>
                <wp:positionH relativeFrom="page">
                  <wp:posOffset>326390</wp:posOffset>
                </wp:positionH>
                <wp:positionV relativeFrom="page">
                  <wp:posOffset>513270</wp:posOffset>
                </wp:positionV>
                <wp:extent cx="6858000" cy="609600"/>
                <wp:effectExtent l="0" t="0" r="0" b="0"/>
                <wp:wrapNone/>
                <wp:docPr id="48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B3580F" w:rsidRDefault="00665AA3">
                            <w:pPr>
                              <w:pStyle w:val="Masthea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Советы психолога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28" type="#_x0000_t202" style="position:absolute;left:0;text-align:left;margin-left:25.7pt;margin-top:40.4pt;width:540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" filled="f" fillcolor="#0078b4" stroked="f">
                <v:textbox inset=",,,0">
                  <w:txbxContent>
                    <w:p w:rsidR="008A0591" w:rsidRPr="00B3580F" w:rsidRDefault="00665AA3">
                      <w:pPr>
                        <w:pStyle w:val="Masthea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Советы психолога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33285" wp14:editId="3B65BB4F">
                <wp:simplePos x="0" y="0"/>
                <wp:positionH relativeFrom="page">
                  <wp:posOffset>130175</wp:posOffset>
                </wp:positionH>
                <wp:positionV relativeFrom="page">
                  <wp:posOffset>3194050</wp:posOffset>
                </wp:positionV>
                <wp:extent cx="1697355" cy="2733675"/>
                <wp:effectExtent l="0" t="0" r="0" b="9525"/>
                <wp:wrapSquare wrapText="bothSides"/>
                <wp:docPr id="5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CA261B">
                            <w:pPr>
                              <w:pStyle w:val="a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793">
                              <w:rPr>
                                <w:b/>
                                <w:sz w:val="24"/>
                                <w:szCs w:val="24"/>
                              </w:rPr>
                              <w:t>Психологические рекомендации</w:t>
                            </w:r>
                          </w:p>
                          <w:p w:rsidR="008A0591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rStyle w:val="TOCNumberChar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Style w:val="TOCNumberChar"/>
                                <w:sz w:val="22"/>
                                <w:szCs w:val="22"/>
                              </w:rPr>
                              <w:t>Рекомендации родителям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rStyle w:val="TOCNumberChar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Style w:val="TOCNumberChar"/>
                                <w:sz w:val="22"/>
                                <w:szCs w:val="22"/>
                              </w:rPr>
                              <w:t>Рекомендации учителям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b/>
                                <w:sz w:val="22"/>
                                <w:szCs w:val="22"/>
                              </w:rPr>
                              <w:t>Рекомендации организаторам экзамена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b/>
                                <w:sz w:val="22"/>
                                <w:szCs w:val="22"/>
                              </w:rP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29" type="#_x0000_t202" style="position:absolute;left:0;text-align:left;margin-left:10.25pt;margin-top:251.5pt;width:133.65pt;height:2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" filled="f" stroked="f" strokecolor="#c30">
                <v:textbox>
                  <w:txbxContent>
                    <w:p w:rsidR="008A0591" w:rsidRPr="004A3793" w:rsidRDefault="00CA261B">
                      <w:pPr>
                        <w:pStyle w:val="a9"/>
                        <w:rPr>
                          <w:b/>
                          <w:sz w:val="24"/>
                          <w:szCs w:val="24"/>
                        </w:rPr>
                      </w:pPr>
                      <w:r w:rsidRPr="004A3793">
                        <w:rPr>
                          <w:b/>
                          <w:sz w:val="24"/>
                          <w:szCs w:val="24"/>
                        </w:rPr>
                        <w:t>Психологические рекомендации</w:t>
                      </w:r>
                    </w:p>
                    <w:p w:rsidR="008A0591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rStyle w:val="TOCNumberChar"/>
                          <w:sz w:val="22"/>
                          <w:szCs w:val="22"/>
                        </w:rPr>
                      </w:pPr>
                      <w:r w:rsidRPr="004A3793">
                        <w:rPr>
                          <w:rStyle w:val="TOCNumberChar"/>
                          <w:sz w:val="22"/>
                          <w:szCs w:val="22"/>
                        </w:rPr>
                        <w:t>Рекомендации родителям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rStyle w:val="TOCNumberChar"/>
                          <w:color w:val="auto"/>
                          <w:sz w:val="22"/>
                          <w:szCs w:val="22"/>
                        </w:rPr>
                      </w:pPr>
                      <w:r w:rsidRPr="004A3793">
                        <w:rPr>
                          <w:rStyle w:val="TOCNumberChar"/>
                          <w:sz w:val="22"/>
                          <w:szCs w:val="22"/>
                        </w:rPr>
                        <w:t>Рекомендации учителям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b/>
                          <w:sz w:val="22"/>
                          <w:szCs w:val="22"/>
                        </w:rPr>
                      </w:pPr>
                      <w:r w:rsidRPr="004A3793">
                        <w:rPr>
                          <w:b/>
                          <w:sz w:val="22"/>
                          <w:szCs w:val="22"/>
                        </w:rPr>
                        <w:t>Рекомендации организаторам экзамена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b/>
                          <w:sz w:val="22"/>
                          <w:szCs w:val="22"/>
                        </w:rPr>
                      </w:pPr>
                      <w:r w:rsidRPr="004A3793">
                        <w:rPr>
                          <w:b/>
                          <w:sz w:val="22"/>
                          <w:szCs w:val="22"/>
                        </w:rPr>
                        <w:t>Рекомендации выпускникам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37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F98DF" wp14:editId="5F2879C7">
                <wp:simplePos x="0" y="0"/>
                <wp:positionH relativeFrom="page">
                  <wp:posOffset>237490</wp:posOffset>
                </wp:positionH>
                <wp:positionV relativeFrom="page">
                  <wp:posOffset>6317615</wp:posOffset>
                </wp:positionV>
                <wp:extent cx="1743710" cy="1657985"/>
                <wp:effectExtent l="0" t="0" r="0" b="0"/>
                <wp:wrapNone/>
                <wp:docPr id="47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65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CA261B">
                            <w:pPr>
                              <w:pStyle w:val="Pullquote"/>
                              <w:rPr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22"/>
                                <w:szCs w:val="22"/>
                                <w:shd w:val="clear" w:color="auto" w:fill="FFFFFF"/>
                              </w:rPr>
                              <w:t>Психологическая поддержка – это один из важнейших факторов, определяющих успешность Вашего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0" type="#_x0000_t202" style="position:absolute;left:0;text-align:left;margin-left:18.7pt;margin-top:497.45pt;width:137.3pt;height:130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kjug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" filled="f" stroked="f">
                <v:textbox>
                  <w:txbxContent>
                    <w:p w:rsidR="008A0591" w:rsidRPr="004A3793" w:rsidRDefault="00CA261B">
                      <w:pPr>
                        <w:pStyle w:val="Pullquote"/>
                        <w:rPr>
                          <w:b/>
                          <w:color w:val="4F81BD" w:themeColor="accent1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Helvetica" w:hAnsi="Helvetica"/>
                          <w:b/>
                          <w:color w:val="4F81BD" w:themeColor="accent1"/>
                          <w:sz w:val="22"/>
                          <w:szCs w:val="22"/>
                          <w:shd w:val="clear" w:color="auto" w:fill="FFFFFF"/>
                        </w:rPr>
                        <w:t>Психологическая поддержка – это один из важнейших факторов, определяющих успешность Вашего ребенка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379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4AE2C" wp14:editId="302A9086">
                <wp:simplePos x="0" y="0"/>
                <wp:positionH relativeFrom="page">
                  <wp:posOffset>237440</wp:posOffset>
                </wp:positionH>
                <wp:positionV relativeFrom="page">
                  <wp:posOffset>2172970</wp:posOffset>
                </wp:positionV>
                <wp:extent cx="1591293" cy="171450"/>
                <wp:effectExtent l="0" t="0" r="0" b="0"/>
                <wp:wrapNone/>
                <wp:docPr id="49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293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665AA3">
                            <w:pPr>
                              <w:pStyle w:val="NewsletterDa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793">
                              <w:rPr>
                                <w:b/>
                                <w:sz w:val="24"/>
                                <w:szCs w:val="24"/>
                              </w:rPr>
                              <w:t>ГОТОВИМСЯ К ЕГЭ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1" type="#_x0000_t202" style="position:absolute;left:0;text-align:left;margin-left:18.7pt;margin-top:171.1pt;width:125.3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" filled="f" stroked="f">
                <v:textbox style="mso-fit-shape-to-text:t" inset=",0,,0">
                  <w:txbxContent>
                    <w:p w:rsidR="008A0591" w:rsidRPr="004A3793" w:rsidRDefault="00665AA3">
                      <w:pPr>
                        <w:pStyle w:val="NewsletterDate"/>
                        <w:rPr>
                          <w:b/>
                          <w:sz w:val="24"/>
                          <w:szCs w:val="24"/>
                        </w:rPr>
                      </w:pPr>
                      <w:r w:rsidRPr="004A3793">
                        <w:rPr>
                          <w:b/>
                          <w:sz w:val="24"/>
                          <w:szCs w:val="24"/>
                        </w:rPr>
                        <w:t>ГОТОВИМСЯ К ЕГЭ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4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" stroked="f">
                <w10:wrap anchorx="page" anchory="page"/>
              </v:lin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83080"/>
                <wp:effectExtent l="0" t="0" r="1270" b="0"/>
                <wp:wrapNone/>
                <wp:docPr id="4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2C276E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826392" cy="657101"/>
                                  <wp:effectExtent l="0" t="0" r="0" b="0"/>
                                  <wp:docPr id="68" name="Рисунок 68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660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2" type="#_x0000_t202" style="position:absolute;left:0;text-align:left;margin-left:0;margin-top:28.8pt;width:558pt;height:140.4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gKtwIAAMQ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" filled="f" stroked="f">
                <v:textbox style="mso-fit-shape-to-text:t" inset=",7.2pt,,7.2pt">
                  <w:txbxContent>
                    <w:p w:rsidR="008A0591" w:rsidRDefault="002C276E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826392" cy="657101"/>
                            <wp:effectExtent l="0" t="0" r="0" b="0"/>
                            <wp:docPr id="68" name="Рисунок 68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660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4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AosA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YWWgKL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43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rqRno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591">
        <w:br w:type="page"/>
      </w:r>
      <w:r w:rsidR="00F966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7AC6FE9" wp14:editId="2D4E426B">
                <wp:simplePos x="0" y="0"/>
                <wp:positionH relativeFrom="page">
                  <wp:posOffset>2903220</wp:posOffset>
                </wp:positionH>
                <wp:positionV relativeFrom="page">
                  <wp:posOffset>6960870</wp:posOffset>
                </wp:positionV>
                <wp:extent cx="4114800" cy="248920"/>
                <wp:effectExtent l="0" t="0" r="0" b="17780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4F2846">
                            <w:pPr>
                              <w:pStyle w:val="1"/>
                            </w:pPr>
                            <w: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5" type="#_x0000_t202" style="position:absolute;left:0;text-align:left;margin-left:228.6pt;margin-top:548.1pt;width:324pt;height:19.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v2sg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" filled="f" stroked="f">
                <v:textbox style="mso-fit-shape-to-text:t" inset="0,0,0,0">
                  <w:txbxContent>
                    <w:p w:rsidR="008A0591" w:rsidRDefault="004F2846">
                      <w:pPr>
                        <w:pStyle w:val="1"/>
                      </w:pPr>
                      <w:r>
                        <w:t>Рекомендации выпускникам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6655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D5AE37C" wp14:editId="52D605E1">
                <wp:simplePos x="0" y="0"/>
                <wp:positionH relativeFrom="page">
                  <wp:posOffset>2778826</wp:posOffset>
                </wp:positionH>
                <wp:positionV relativeFrom="page">
                  <wp:posOffset>7433953</wp:posOffset>
                </wp:positionV>
                <wp:extent cx="4373880" cy="3135086"/>
                <wp:effectExtent l="0" t="0" r="0" b="8255"/>
                <wp:wrapNone/>
                <wp:docPr id="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3135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6E" w:rsidRPr="00F96655" w:rsidRDefault="002C276E" w:rsidP="002C276E">
                            <w:pPr>
                              <w:pStyle w:val="ab"/>
                              <w:shd w:val="clear" w:color="auto" w:fill="FFFFFF"/>
                              <w:spacing w:before="0" w:beforeAutospacing="0" w:after="75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b/>
                                <w:color w:val="333333"/>
                                <w:szCs w:val="18"/>
                              </w:rPr>
                              <w:t>Уважаемые выпускники!</w:t>
                            </w:r>
                          </w:p>
                          <w:p w:rsidR="002C276E" w:rsidRPr="00F96655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Прежде чем давать Вам психологические рекомендации, необходимо заметить, что Вы будете сдавать единый государственный экзамен не в своей школе, при этом:</w:t>
                            </w:r>
                          </w:p>
                          <w:p w:rsidR="002C276E" w:rsidRPr="00F96655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Вас встретят доброжелательные педагоги,</w:t>
                            </w:r>
                          </w:p>
                          <w:p w:rsidR="002C276E" w:rsidRPr="00F96655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Каждый будет обеспечен рабочим местом и всеми необходимыми материалами,</w:t>
                            </w:r>
                          </w:p>
                          <w:p w:rsidR="002C276E" w:rsidRPr="00F96655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На все организационные вопросы Вы сможете получить ответы у педагогов.</w:t>
                            </w:r>
                          </w:p>
                          <w:p w:rsidR="002C276E" w:rsidRPr="00F96655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Ознакомьтесь с рекомендациями при подготовке к экзамену, возможно, они помогут Вам рационально организовать свою деятельность.</w:t>
                            </w:r>
                          </w:p>
                          <w:p w:rsidR="002C276E" w:rsidRPr="002C276E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 xml:space="preserve"> При необходимости обратитесь к школьному психологу – он поможет Вам овладеть конкретными методами, приемами и способами саморегуляции, психотехническими упражнениями, позволяющими управлять своим эмоциональным состоянием, регулярно посещайте психологические занятия</w:t>
                            </w:r>
                            <w:r w:rsidRPr="002C276E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218.8pt;margin-top:585.35pt;width:344.4pt;height:246.8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77twIAALg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" filled="f" stroked="f">
                <v:textbox inset="0,0,,0">
                  <w:txbxContent>
                    <w:p w:rsidR="002C276E" w:rsidRPr="00F96655" w:rsidRDefault="002C276E" w:rsidP="002C276E">
                      <w:pPr>
                        <w:pStyle w:val="ab"/>
                        <w:shd w:val="clear" w:color="auto" w:fill="FFFFFF"/>
                        <w:spacing w:before="0" w:beforeAutospacing="0" w:after="75" w:afterAutospacing="0"/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b/>
                          <w:color w:val="333333"/>
                          <w:szCs w:val="18"/>
                        </w:rPr>
                        <w:t>Уважаемые выпускники!</w:t>
                      </w:r>
                    </w:p>
                    <w:p w:rsidR="002C276E" w:rsidRPr="00F96655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Прежде чем давать Вам психологические рекомендации, необходимо заметить, что Вы будете сдавать единый государственный экзамен не в своей школе, при этом:</w:t>
                      </w:r>
                    </w:p>
                    <w:p w:rsidR="002C276E" w:rsidRPr="00F96655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Вас встретят доброжелательные педагоги,</w:t>
                      </w:r>
                    </w:p>
                    <w:p w:rsidR="002C276E" w:rsidRPr="00F96655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Каждый будет обеспечен рабочим местом и всеми необходимыми материалами,</w:t>
                      </w:r>
                    </w:p>
                    <w:p w:rsidR="002C276E" w:rsidRPr="00F96655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На все организационные вопросы Вы сможете получить ответы у педагогов.</w:t>
                      </w:r>
                    </w:p>
                    <w:p w:rsidR="002C276E" w:rsidRPr="00F96655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Ознакомьтесь с рекомендациями при подготовке к экзамену, возможно, они помогут Вам рационально организовать свою деятельность.</w:t>
                      </w:r>
                    </w:p>
                    <w:p w:rsidR="002C276E" w:rsidRPr="002C276E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 xml:space="preserve"> При необходимости обратитесь к школьному психологу – он поможет Вам овладеть конкретными методами, приемами и способами </w:t>
                      </w:r>
                      <w:proofErr w:type="spellStart"/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саморегуляции</w:t>
                      </w:r>
                      <w:proofErr w:type="spellEnd"/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, психотехническими упражнениями, позволяющими управлять своим эмоциональным состоянием, регулярно посещайте психологические занятия</w:t>
                      </w:r>
                      <w:r w:rsidRPr="002C276E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6655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2B9DD85" wp14:editId="0F742A56">
                <wp:simplePos x="0" y="0"/>
                <wp:positionH relativeFrom="page">
                  <wp:posOffset>2962910</wp:posOffset>
                </wp:positionH>
                <wp:positionV relativeFrom="page">
                  <wp:posOffset>4015105</wp:posOffset>
                </wp:positionV>
                <wp:extent cx="4114800" cy="498475"/>
                <wp:effectExtent l="0" t="0" r="0" b="15875"/>
                <wp:wrapNone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4F2846">
                            <w:pPr>
                              <w:pStyle w:val="1"/>
                            </w:pPr>
                            <w:r>
                              <w:t>Рекомендации организаторам экзамена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233.3pt;margin-top:316.15pt;width:324pt;height:39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" filled="f" stroked="f">
                <v:textbox style="mso-fit-shape-to-text:t" inset="0,0,0,0">
                  <w:txbxContent>
                    <w:p w:rsidR="008A0591" w:rsidRDefault="004F2846">
                      <w:pPr>
                        <w:pStyle w:val="1"/>
                      </w:pPr>
                      <w:r>
                        <w:t>Рекомендации организаторам экзамена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6655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688D1BF" wp14:editId="79E3888A">
                <wp:simplePos x="0" y="0"/>
                <wp:positionH relativeFrom="page">
                  <wp:posOffset>2800350</wp:posOffset>
                </wp:positionH>
                <wp:positionV relativeFrom="page">
                  <wp:posOffset>4768215</wp:posOffset>
                </wp:positionV>
                <wp:extent cx="4402455" cy="2200275"/>
                <wp:effectExtent l="0" t="0" r="0" b="9525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245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846" w:rsidRPr="00F96655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Факторы, влияющие на создание атмосферы спокойной, творческой активности учащихся:</w:t>
                            </w:r>
                          </w:p>
                          <w:p w:rsidR="004F2846" w:rsidRPr="00F96655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Начало любого контакта, особенно с незнакомыми людьми, - это прежде всего улыбка, доброжелательные интонации в голосе, внимание к каждому присутствующему.</w:t>
                            </w:r>
                          </w:p>
                          <w:p w:rsidR="004F2846" w:rsidRPr="00F96655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 xml:space="preserve">• Словесные установки учителя-организатора должны повышать уверенность ученика в себе, так как чем больше ребенок боится неудачи, том больше вероятность сделать ошибку. </w:t>
                            </w:r>
                          </w:p>
                          <w:p w:rsidR="004F2846" w:rsidRPr="00F96655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  Аудитория должна быть чистой, ухоженной, желательно с комнатной зеленью. Наличие зеленого цвета помогает человеческому глазу отдохнуть и расслабиться. Кроме этого, зеленый в целом благотворно, успокаивающе влияет на психику человека.</w:t>
                            </w:r>
                          </w:p>
                          <w:p w:rsidR="008A0591" w:rsidRDefault="008A0591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220.5pt;margin-top:375.45pt;width:346.65pt;height:173.2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" filled="f" stroked="f">
                <v:textbox inset="0,0,,0">
                  <w:txbxContent>
                    <w:p w:rsidR="004F2846" w:rsidRPr="00F96655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Факторы, влияющие на создание атмосферы спокойной, творческой активности учащихся:</w:t>
                      </w:r>
                    </w:p>
                    <w:p w:rsidR="004F2846" w:rsidRPr="00F96655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 xml:space="preserve">• Начало любого контакта, особенно с незнакомыми людьми, - </w:t>
                      </w:r>
                      <w:proofErr w:type="gramStart"/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это</w:t>
                      </w:r>
                      <w:proofErr w:type="gramEnd"/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 xml:space="preserve"> прежде всего улыбка, доброжелательные интонации в голосе, внимание к каждому присутствующему.</w:t>
                      </w:r>
                    </w:p>
                    <w:p w:rsidR="004F2846" w:rsidRPr="00F96655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 xml:space="preserve">• Словесные установки учителя-организатора должны повышать уверенность ученика в себе, так как чем больше ребенок боится неудачи, том больше вероятность сделать ошибку. </w:t>
                      </w:r>
                    </w:p>
                    <w:p w:rsidR="004F2846" w:rsidRPr="00F96655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 xml:space="preserve">•  Аудитория должна быть чистой, ухоженной, желательно с комнатной зеленью. Наличие зеленого цвета помогает человеческому глазу </w:t>
                      </w:r>
                      <w:proofErr w:type="gramStart"/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отдохнуть и расслабиться</w:t>
                      </w:r>
                      <w:proofErr w:type="gramEnd"/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. Кроме этого, зеленый в целом благотворно, успокаивающе влияет на психику человека.</w:t>
                      </w:r>
                    </w:p>
                    <w:p w:rsidR="008A0591" w:rsidRDefault="008A0591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09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C70123" wp14:editId="3F83A343">
                <wp:simplePos x="0" y="0"/>
                <wp:positionH relativeFrom="page">
                  <wp:posOffset>594360</wp:posOffset>
                </wp:positionH>
                <wp:positionV relativeFrom="page">
                  <wp:posOffset>3265805</wp:posOffset>
                </wp:positionV>
                <wp:extent cx="1743710" cy="1316990"/>
                <wp:effectExtent l="0" t="0" r="0" b="0"/>
                <wp:wrapNone/>
                <wp:docPr id="35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F96655" w:rsidRDefault="002C276E">
                            <w:pPr>
                              <w:pStyle w:val="Pullquote"/>
                              <w:rPr>
                                <w:b/>
                                <w:sz w:val="22"/>
                              </w:rPr>
                            </w:pPr>
                            <w:r w:rsidRPr="00F96655">
                              <w:rPr>
                                <w:b/>
                                <w:sz w:val="22"/>
                              </w:rPr>
                              <w:t xml:space="preserve">Не паникуй! </w:t>
                            </w:r>
                          </w:p>
                          <w:p w:rsidR="002C276E" w:rsidRPr="00F96655" w:rsidRDefault="002C276E">
                            <w:pPr>
                              <w:pStyle w:val="Pullquote"/>
                              <w:rPr>
                                <w:b/>
                                <w:sz w:val="22"/>
                              </w:rPr>
                            </w:pPr>
                            <w:r w:rsidRPr="00F96655">
                              <w:rPr>
                                <w:b/>
                                <w:sz w:val="22"/>
                              </w:rPr>
                              <w:t>Самое главное – успокоиться и сосредоточиться, и тогда успех не заставит себя ждать!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9" type="#_x0000_t202" style="position:absolute;left:0;text-align:left;margin-left:46.8pt;margin-top:257.15pt;width:137.3pt;height:103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p6vAIAAMU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" filled="f" stroked="f">
                <v:textbox style="mso-fit-shape-to-text:t">
                  <w:txbxContent>
                    <w:p w:rsidR="008A0591" w:rsidRPr="00F96655" w:rsidRDefault="002C276E">
                      <w:pPr>
                        <w:pStyle w:val="Pullquote"/>
                        <w:rPr>
                          <w:b/>
                          <w:sz w:val="22"/>
                        </w:rPr>
                      </w:pPr>
                      <w:r w:rsidRPr="00F96655">
                        <w:rPr>
                          <w:b/>
                          <w:sz w:val="22"/>
                        </w:rPr>
                        <w:t xml:space="preserve">Не паникуй! </w:t>
                      </w:r>
                    </w:p>
                    <w:p w:rsidR="002C276E" w:rsidRPr="00F96655" w:rsidRDefault="002C276E">
                      <w:pPr>
                        <w:pStyle w:val="Pullquote"/>
                        <w:rPr>
                          <w:b/>
                          <w:sz w:val="22"/>
                        </w:rPr>
                      </w:pPr>
                      <w:r w:rsidRPr="00F96655">
                        <w:rPr>
                          <w:b/>
                          <w:sz w:val="22"/>
                        </w:rPr>
                        <w:t xml:space="preserve">Самое главное – </w:t>
                      </w:r>
                      <w:proofErr w:type="gramStart"/>
                      <w:r w:rsidRPr="00F96655">
                        <w:rPr>
                          <w:b/>
                          <w:sz w:val="22"/>
                        </w:rPr>
                        <w:t>успокоиться и сосредоточиться</w:t>
                      </w:r>
                      <w:proofErr w:type="gramEnd"/>
                      <w:r w:rsidRPr="00F96655">
                        <w:rPr>
                          <w:b/>
                          <w:sz w:val="22"/>
                        </w:rPr>
                        <w:t>, и тогда успех не заставит себя ждать!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1B0B72" wp14:editId="0092E08C">
                <wp:simplePos x="0" y="0"/>
                <wp:positionH relativeFrom="page">
                  <wp:posOffset>594360</wp:posOffset>
                </wp:positionH>
                <wp:positionV relativeFrom="page">
                  <wp:posOffset>7614920</wp:posOffset>
                </wp:positionV>
                <wp:extent cx="1828800" cy="1329055"/>
                <wp:effectExtent l="3810" t="4445" r="0" b="0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2C276E">
                            <w:pPr>
                              <w:pStyle w:val="CaptionText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EE99B50" wp14:editId="32F8138C">
                                  <wp:extent cx="2095500" cy="1360014"/>
                                  <wp:effectExtent l="0" t="0" r="0" b="0"/>
                                  <wp:docPr id="7" name="Рисунок 7" descr="Психологическая подготовка к ЕГ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Психологическая подготовка к ЕГ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246" cy="1366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left:0;text-align:left;margin-left:46.8pt;margin-top:599.6pt;width:2in;height:104.6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" filled="f" stroked="f">
                <v:textbox inset=",0,,0">
                  <w:txbxContent>
                    <w:p w:rsidR="008A0591" w:rsidRDefault="002C276E">
                      <w:pPr>
                        <w:pStyle w:val="CaptionText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EE99B50" wp14:editId="32F8138C">
                            <wp:extent cx="2095500" cy="1360014"/>
                            <wp:effectExtent l="0" t="0" r="0" b="0"/>
                            <wp:docPr id="7" name="Рисунок 7" descr="Психологическая подготовка к ЕГ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Психологическая подготовка к ЕГ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246" cy="1366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BCFCF4" wp14:editId="7640E8EA">
                <wp:simplePos x="0" y="0"/>
                <wp:positionH relativeFrom="page">
                  <wp:posOffset>2828925</wp:posOffset>
                </wp:positionH>
                <wp:positionV relativeFrom="page">
                  <wp:posOffset>1352550</wp:posOffset>
                </wp:positionV>
                <wp:extent cx="4373880" cy="1840230"/>
                <wp:effectExtent l="0" t="0" r="0" b="7620"/>
                <wp:wrapNone/>
                <wp:docPr id="3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Сосредоточивайтесь на позитивных сторонах и преимуществах учащегося с целью укрепления его самооценки.</w:t>
                            </w:r>
                          </w:p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Помогайте подростку поверить в себя и свои способности.</w:t>
                            </w:r>
                          </w:p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Помогайте избежать ошибок.</w:t>
                            </w:r>
                          </w:p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Поддерживайте выпускника при неудачах.</w:t>
                            </w:r>
                          </w:p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Подробно расскажите выпускникам, как будет проходить единый государственный экзамен, чтобы</w:t>
                            </w:r>
                            <w:r w:rsidRPr="00F96655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 </w:t>
                            </w:r>
                            <w:r w:rsidRPr="00F96655">
                              <w:rPr>
                                <w:rStyle w:val="ac"/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каждый</w:t>
                            </w:r>
                            <w:r w:rsidRPr="00F96655">
                              <w:rPr>
                                <w:rStyle w:val="apple-converted-space"/>
                                <w:rFonts w:ascii="Arial" w:hAnsi="Arial" w:cs="Arial"/>
                                <w:i/>
                                <w:iCs/>
                                <w:color w:val="333333"/>
                                <w:sz w:val="22"/>
                                <w:szCs w:val="18"/>
                              </w:rPr>
                              <w:t> </w:t>
                            </w: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из них последовательно представлял всю процедуру экзамена.</w:t>
                            </w:r>
                          </w:p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                      </w:r>
                          </w:p>
                          <w:p w:rsidR="008A0591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Style w:val="a6"/>
                                <w:rFonts w:ascii="Arial" w:hAnsi="Arial" w:cs="Arial"/>
                                <w:sz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Учитывайте во время подготовки и проведения экзамена индивидуальные психофизиологические особенности выпускников</w:t>
                            </w: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1" type="#_x0000_t202" style="position:absolute;left:0;text-align:left;margin-left:222.75pt;margin-top:106.5pt;width:344.4pt;height:144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" filled="f" stroked="f">
                <v:textbox style="mso-fit-shape-to-text:t" inset="0,0,,0">
                  <w:txbxContent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Сосредоточивайтесь на позитивных сторонах и преимуществах учащегося с целью укрепления его самооценки.</w:t>
                      </w:r>
                    </w:p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Помогайте подростку поверить в себя и свои способности.</w:t>
                      </w:r>
                    </w:p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Помогайте избежать ошибок.</w:t>
                      </w:r>
                    </w:p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Поддерживайте выпускника при неудачах.</w:t>
                      </w:r>
                    </w:p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Подробно расскажите выпускникам, как будет проходить единый государственный экзамен, чтобы</w:t>
                      </w:r>
                      <w:r w:rsidRPr="00F96655">
                        <w:rPr>
                          <w:rStyle w:val="apple-converted-space"/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 </w:t>
                      </w:r>
                      <w:r w:rsidRPr="00F96655">
                        <w:rPr>
                          <w:rStyle w:val="ac"/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каждый</w:t>
                      </w:r>
                      <w:r w:rsidRPr="00F96655">
                        <w:rPr>
                          <w:rStyle w:val="apple-converted-space"/>
                          <w:rFonts w:ascii="Arial" w:hAnsi="Arial" w:cs="Arial"/>
                          <w:i/>
                          <w:iCs/>
                          <w:color w:val="333333"/>
                          <w:sz w:val="22"/>
                          <w:szCs w:val="18"/>
                        </w:rPr>
                        <w:t> </w:t>
                      </w: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из них последовательно представлял всю процедуру экзамена.</w:t>
                      </w:r>
                    </w:p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                </w:r>
                    </w:p>
                    <w:p w:rsidR="008A0591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Style w:val="a6"/>
                          <w:rFonts w:ascii="Arial" w:hAnsi="Arial" w:cs="Arial"/>
                          <w:sz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Учитывайте во время подготовки и проведения экзамена индивидуальные психофизиологические особенности выпускников</w:t>
                      </w:r>
                      <w:r w:rsidRPr="00F96655">
                        <w:rPr>
                          <w:rFonts w:ascii="Arial" w:hAnsi="Arial" w:cs="Arial"/>
                          <w:color w:val="333333"/>
                          <w:sz w:val="20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06A1B33" wp14:editId="01A229B4">
                <wp:simplePos x="0" y="0"/>
                <wp:positionH relativeFrom="page">
                  <wp:posOffset>2905125</wp:posOffset>
                </wp:positionH>
                <wp:positionV relativeFrom="page">
                  <wp:posOffset>972820</wp:posOffset>
                </wp:positionV>
                <wp:extent cx="4010025" cy="248920"/>
                <wp:effectExtent l="0" t="1270" r="0" b="0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CA261B">
                            <w:pPr>
                              <w:pStyle w:val="1"/>
                            </w:pPr>
                            <w:r>
                              <w:t>Рекомендации учителям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left:0;text-align:left;margin-left:228.75pt;margin-top:76.6pt;width:315.75pt;height:19.6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" filled="f" fillcolor="#c2c2ad" stroked="f">
                <v:textbox inset="0,0,0,0">
                  <w:txbxContent>
                    <w:p w:rsidR="008A0591" w:rsidRDefault="00CA261B">
                      <w:pPr>
                        <w:pStyle w:val="1"/>
                      </w:pPr>
                      <w:r>
                        <w:t>Рекомендации учителям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3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left:0;text-align:left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wZOkE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3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4" type="#_x0000_t202" style="position:absolute;left:0;text-align:left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C2mbY1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5" type="#_x0000_t202" style="position:absolute;left:0;text-align:left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JR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k1jCUb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591">
        <w:br w:type="page"/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3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6" type="#_x0000_t202" style="position:absolute;left:0;text-align:left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VlsgIAALw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5HklZ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3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7" type="#_x0000_t202" style="position:absolute;left:0;text-align:left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wd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9BmsH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A0591" w:rsidRDefault="00E10971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B258D4" wp14:editId="6106A803">
                <wp:simplePos x="0" y="0"/>
                <wp:positionH relativeFrom="page">
                  <wp:posOffset>593766</wp:posOffset>
                </wp:positionH>
                <wp:positionV relativeFrom="page">
                  <wp:posOffset>1318161</wp:posOffset>
                </wp:positionV>
                <wp:extent cx="6518275" cy="9322130"/>
                <wp:effectExtent l="0" t="0" r="0" b="1270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932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9E7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</w:pP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t>Под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го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тов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ка к эк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за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мену:</w:t>
                            </w:r>
                          </w:p>
                          <w:p w:rsidR="00E10971" w:rsidRPr="000719E7" w:rsidRDefault="00E10971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</w:pP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сна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чала под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товь мес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 для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нятий: убе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ри со сто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ла лиш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ние 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щи, удоб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рас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ложи нуж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ные учеб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ки,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собия, тет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ди, бу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магу, ка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ши и т.п.;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мож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ввес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 в ин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терьер ком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ты жел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тый и фи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оле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товый цве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та, пос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ку они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выша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ют ин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теллек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аль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ную ак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тивность. Для это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бы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ет дос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точ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ка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кой-ли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 кар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тинки в этих 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нах или эс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тампа;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сос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тавь план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нятий. Для 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чала оп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дели: кто ты - "со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ва" или "жа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воро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нок", и в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виси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 от это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мак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маль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ис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поль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зуй ут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ренние или 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ние ча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сы. Сос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тавляя план на каж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дый день под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ки, не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об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хо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димо чет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 оп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делить, что имен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ня бу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дет изу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чать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ся. Не 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об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ще: "нем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зани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юсь", а ка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кие имен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раз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лы и те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мы;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нач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 с са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мого труд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го, с 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раз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ла, 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торый зна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ешь ху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же все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го. Но ес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ли те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бе труд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"рас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чать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ся", мож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чать с 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ма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ала, 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торый те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бе боль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ше все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ин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ресен и при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ятен. Воз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можно, пос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пен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вой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дешь в 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бочий ритм, и де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ло пой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дет;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че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редуй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нятия и от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дых, ска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жем, 40 ми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нут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нятий,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тем 10 ми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нут - пе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рерыв. Мож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в это вре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мя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мыть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суду,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лить цве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ты, сде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лать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ряд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ку, при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нять душ;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не 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до стре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мить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к 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му, что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бы про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читать и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пом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нить 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изусть весь учеб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ник.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лез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струк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риро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вать ма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ал за счет сос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тавле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ния пла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нов, схем, при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чем же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латель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на бу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маге. Пла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лез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 и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тому, что их лег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 ис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поль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вать при крат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ком пов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рении ма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ала;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го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товясь к эк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менам, ни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 не ду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май о том, что не спра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вишь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с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дани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ем, а нап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тив, мыс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ленно 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суй 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бе кар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ну три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ум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фа;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тавь один день пе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ред эк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меном на то, что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бы вновь пов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рить все пла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 от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тов, еще раз 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новить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на са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мых труд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ных воп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сах.</w:t>
                            </w:r>
                          </w:p>
                          <w:p w:rsidR="00E10971" w:rsidRPr="000719E7" w:rsidRDefault="00E10971" w:rsidP="00E10971">
                            <w:pPr>
                              <w:shd w:val="clear" w:color="auto" w:fill="FFFFFF"/>
                              <w:ind w:left="357"/>
                              <w:rPr>
                                <w:rFonts w:ascii="Arial" w:hAnsi="Arial" w:cs="Arial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  <w:p w:rsidR="000719E7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</w:pP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t>На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кану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не эк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за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мена:</w:t>
                            </w:r>
                          </w:p>
                          <w:p w:rsidR="00E10971" w:rsidRPr="000719E7" w:rsidRDefault="00E10971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</w:pP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мно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гие счи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ют: для 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го, что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бы пол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ностью под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товить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к эк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мену, не хва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ет все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од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ной, пос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ледней пе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ред ним но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чи. Это неп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виль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но. Ты уже ус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тал, и не 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до 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бя пе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утом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лять. Нап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тив, с 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чера пе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тань го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товить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ся, при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ми душ,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гуляй. Выс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пись как мож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луч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ше, что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бы встать от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дохнув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шим, с ощу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щени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ем сво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его здо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ровья, си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лы, "бо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го" наст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роя. Ведь эк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 - это сво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еоб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разная борь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ба, в 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торой нуж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про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явить 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бя,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казать свои воз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можнос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 и спо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соб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ности;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в шко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лу пе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ред эк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меном ты дол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жен явить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ся, не опаз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ды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вая.</w:t>
                            </w:r>
                          </w:p>
                          <w:p w:rsidR="00E10971" w:rsidRPr="00F96655" w:rsidRDefault="00E10971" w:rsidP="00E10971">
                            <w:pPr>
                              <w:shd w:val="clear" w:color="auto" w:fill="FFFFFF"/>
                              <w:ind w:left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</w:p>
                          <w:p w:rsidR="000719E7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</w:rPr>
                              <w:t>Во вре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</w:rPr>
                              <w:softHyphen/>
                              <w:t>мя эк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</w:rPr>
                              <w:softHyphen/>
                              <w:t>за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</w:rPr>
                              <w:softHyphen/>
                              <w:t>мена</w:t>
                            </w:r>
                            <w:r w:rsidRPr="000719E7">
                              <w:rPr>
                                <w:rFonts w:ascii="Arial" w:hAnsi="Arial" w:cs="Arial"/>
                                <w:color w:val="444444"/>
                              </w:rPr>
                              <w:t>:</w:t>
                            </w:r>
                          </w:p>
                          <w:p w:rsidR="00E10971" w:rsidRPr="000719E7" w:rsidRDefault="00E10971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сос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доточь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ся! Пос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рай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на вре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мя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быть про ок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жа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ющих. Для те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бя долж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 су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щест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вать толь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 текст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даний и ча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сы, рег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ющие вре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мя эк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мена. 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ропись не спе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ша! Жест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кие рам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 вре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мени не долж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 вли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ять на ка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чест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во тво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ей 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боты;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нач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 с лег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го! Нач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 с 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шения тех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дач (от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 на те воп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сы), в зна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нии 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торых ты не сом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ешь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ся, не 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нав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ясь на тех, 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торые мо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гут выз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вать дол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гие раз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думья. Тог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 ты ус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ишь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ся, го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лова нач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нет 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ботать бо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лее яс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и чет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ко, и ты вой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дешь в 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бочий ритм. Ты как бы 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бодишь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от нер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вознос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ти, и вся твоя энер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гия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том бу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дет нап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равле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на на бо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лее труд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ные воп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сы;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чи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тай воп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сы и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дания до кон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ца! Спеш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ка не долж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на при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водить к 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му, что ты ста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ешь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нять ус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вия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дачи "по пер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вым сло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вам" и дост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иваешь кон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цовку в собс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твен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ном 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об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жении. Это вер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ный спо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соб со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шить до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сад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ные ошиб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 в са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мых лег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ких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дачах;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зап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нируй два кру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га! Расс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тай вре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мя так, что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бы за две тре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 все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от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вре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мени прой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тись по лег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ким воп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сам (за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дачам) ("пер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вый круг"), а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том спо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кой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вер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нуть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и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думать над труд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ми, 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торые те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бе вна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чале приш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лось про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пус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тить ("вто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рой круг");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про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верь! 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тавь вре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мя для про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 сво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ей 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боты, хо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тя бы, что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бы ус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петь про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бежать гла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зами и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метить яв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ные ошиб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уга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дывай! Ес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ли ты не уве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рен в вы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боре от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та, но ин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итив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мо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жешь пред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честь ка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кой-то от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вет дру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гим, то ин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иции сле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ет до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верять! При этом вы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бирай 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кой ва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ант, 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торый, на твой взгляд, име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ет боль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шую 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ят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ность;</w:t>
                            </w:r>
                          </w:p>
                          <w:p w:rsidR="00E10971" w:rsidRPr="00F96655" w:rsidRDefault="00E10971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не паникуй! Са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мое глав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ное – ус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ить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и сос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дото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чить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ся, и тог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 ус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пех не зас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вит 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бя ждать!</w:t>
                            </w:r>
                          </w:p>
                          <w:p w:rsidR="000719E7" w:rsidRPr="000719E7" w:rsidRDefault="000719E7" w:rsidP="000719E7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0"/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18"/>
                              </w:rPr>
                            </w:pPr>
                          </w:p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margin-left:46.75pt;margin-top:103.8pt;width:513.25pt;height:734.0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" filled="f" stroked="f">
                <v:textbox inset=",0,,0">
                  <w:txbxContent>
                    <w:p w:rsidR="000719E7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</w:pP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t>Под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го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тов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ка к эк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за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мену:</w:t>
                      </w:r>
                    </w:p>
                    <w:p w:rsidR="00E10971" w:rsidRPr="000719E7" w:rsidRDefault="00E10971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</w:pP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сна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чала под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товь мес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 для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нятий: убе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ри со сто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ла лиш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ние 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щи, удоб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рас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ложи нуж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ные учеб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ки,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собия, тет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ди, бу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магу, ка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ши и т.п.;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мож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ввес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 в ин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терьер ком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ты жел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тый и фи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оле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товый цве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та, пос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ку они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выша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ют ин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теллек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аль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ную ак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тивность. Для это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бы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ет дос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точ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ка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кой-ли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 кар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тинки в этих 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нах или эс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тампа;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сос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тавь план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нятий. Для 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чала оп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дели: кто ты - "со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ва" или "жа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воро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нок", и в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виси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 от это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мак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маль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ис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поль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зуй ут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ренние или 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ние ча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сы. Сос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тавляя план на каж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дый день под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ки, не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об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хо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димо чет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 оп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делить, что имен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ня бу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дет изу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чать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ся. Не 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об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ще: "нем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зани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юсь", а ка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кие имен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раз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лы и те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мы;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нач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 с са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мого труд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го, с 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раз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ла, 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торый зна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ешь ху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же все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го. Но ес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ли те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бе труд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"рас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чать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ся", мож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чать с 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ма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ала, 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торый те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бе боль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ше все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ин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ресен и при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ятен. Воз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можно, пос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пен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вой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дешь в 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бочий ритм, и де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ло пой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дет;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че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редуй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нятия и от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дых, ска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жем, 40 ми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нут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нятий,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тем 10 ми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нут - пе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рерыв. Мож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в это вре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мя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мыть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суду,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лить цве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ты, сде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лать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ряд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ку, при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нять душ;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не 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до стре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мить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к 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му, что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 xml:space="preserve">бы </w:t>
                      </w:r>
                      <w:proofErr w:type="gramStart"/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про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читать и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пом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нить</w:t>
                      </w:r>
                      <w:proofErr w:type="gramEnd"/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 xml:space="preserve"> 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изусть весь учеб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ник.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лез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струк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риро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вать ма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ал за счет сос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тавле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ния пла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нов, схем, при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чем же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латель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на бу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маге. Пла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лез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 и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тому, что их лег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 ис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поль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вать при крат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ком пов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рении ма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ала;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го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товясь к эк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менам, ни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 не ду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май о том, что не спра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вишь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с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дани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ем, а нап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тив, мыс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ленно 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суй 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бе кар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ну три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ум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фа;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тавь один день пе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ред эк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меном на то, что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бы вновь пов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рить все пла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 от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тов, еще раз 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новить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на са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мых труд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ных воп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сах.</w:t>
                      </w:r>
                    </w:p>
                    <w:p w:rsidR="00E10971" w:rsidRPr="000719E7" w:rsidRDefault="00E10971" w:rsidP="00E10971">
                      <w:pPr>
                        <w:shd w:val="clear" w:color="auto" w:fill="FFFFFF"/>
                        <w:ind w:left="357"/>
                        <w:rPr>
                          <w:rFonts w:ascii="Arial" w:hAnsi="Arial" w:cs="Arial"/>
                          <w:color w:val="444444"/>
                          <w:sz w:val="18"/>
                          <w:szCs w:val="18"/>
                        </w:rPr>
                      </w:pPr>
                    </w:p>
                    <w:p w:rsidR="000719E7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</w:pP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t>На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кану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не эк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за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мена:</w:t>
                      </w:r>
                    </w:p>
                    <w:p w:rsidR="00E10971" w:rsidRPr="000719E7" w:rsidRDefault="00E10971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</w:pP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мно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гие счи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ют: для 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го, что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бы пол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ностью под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товить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к эк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мену, не хва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ет все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од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ной, пос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ледней пе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ред ним но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чи. Это неп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виль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но. Ты уже ус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тал, и не 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до 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бя пе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утом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лять. Нап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тив, с 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чера пе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тань го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товить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ся, при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ми душ,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гуляй. Выс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пись как мож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луч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ше, что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бы встать от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дохнув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шим, с ощу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щени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ем сво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его здо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ровья, си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лы, "бо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го" наст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роя. Ведь эк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 - это сво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еоб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разная борь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ба, в 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торой нуж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про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явить 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бя,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казать свои воз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можнос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 и спо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соб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ности;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в шко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лу пе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ред эк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меном ты дол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жен явить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ся, не опаз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ды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вая.</w:t>
                      </w:r>
                    </w:p>
                    <w:p w:rsidR="00E10971" w:rsidRPr="00F96655" w:rsidRDefault="00E10971" w:rsidP="00E10971">
                      <w:pPr>
                        <w:shd w:val="clear" w:color="auto" w:fill="FFFFFF"/>
                        <w:ind w:left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</w:p>
                    <w:p w:rsidR="000719E7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color w:val="444444"/>
                        </w:rPr>
                      </w:pPr>
                      <w:r w:rsidRPr="000719E7">
                        <w:rPr>
                          <w:rFonts w:ascii="Arial" w:hAnsi="Arial" w:cs="Arial"/>
                          <w:b/>
                          <w:color w:val="444444"/>
                        </w:rPr>
                        <w:t>Во вре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</w:rPr>
                        <w:softHyphen/>
                        <w:t>мя эк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</w:rPr>
                        <w:softHyphen/>
                        <w:t>за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</w:rPr>
                        <w:softHyphen/>
                        <w:t>мена</w:t>
                      </w:r>
                      <w:r w:rsidRPr="000719E7">
                        <w:rPr>
                          <w:rFonts w:ascii="Arial" w:hAnsi="Arial" w:cs="Arial"/>
                          <w:color w:val="444444"/>
                        </w:rPr>
                        <w:t>:</w:t>
                      </w:r>
                    </w:p>
                    <w:p w:rsidR="00E10971" w:rsidRPr="000719E7" w:rsidRDefault="00E10971" w:rsidP="00E10971">
                      <w:pPr>
                        <w:shd w:val="clear" w:color="auto" w:fill="FFFFFF"/>
                        <w:rPr>
                          <w:rFonts w:ascii="Arial" w:hAnsi="Arial" w:cs="Arial"/>
                          <w:color w:val="444444"/>
                        </w:rPr>
                      </w:pP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сос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доточь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ся! Пос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рай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на вре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мя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быть про ок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жа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ющих. Для те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бя долж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 су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щест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вать толь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 текст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даний и ча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сы, рег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ющие вре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мя эк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мена. 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ропись не спе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ша! Жест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кие рам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 вре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мени не долж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 вли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ять на ка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чест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во тво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ей 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боты;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нач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 с лег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го! Нач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 с 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шения тех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дач (от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 xml:space="preserve">та </w:t>
                      </w:r>
                      <w:proofErr w:type="gramStart"/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на те</w:t>
                      </w:r>
                      <w:proofErr w:type="gramEnd"/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 xml:space="preserve"> воп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сы), в зна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нии 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торых ты не сом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ешь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ся, не 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нав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ясь на тех, 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торые мо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гут выз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вать дол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гие раз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думья. Тог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 ты ус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ишь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ся, го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лова нач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нет 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ботать бо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лее яс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и чет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ко, и ты вой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дешь в 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бочий ритм. Ты как бы 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бодишь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от нер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вознос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ти, и вся твоя энер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гия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том бу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дет нап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равле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на на бо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лее труд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ные воп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сы;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чи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тай воп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сы и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дания до кон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ца! Спеш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ка не долж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на при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водить к 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му, что ты ста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ешь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нять ус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вия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дачи "по пер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вым сло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вам" и дост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иваешь кон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цовку в собс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твен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ном 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об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жении. Это вер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ный спо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соб со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шить до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сад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ные ошиб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 в са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мых лег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ких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дачах;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зап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нируй два кру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га! Расс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тай вре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мя так, что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бы за две тре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 все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от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вре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мени прой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тись по лег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ким воп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сам (за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дачам) ("пер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вый круг"), а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том спо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кой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вер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нуть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и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 xml:space="preserve">думать над </w:t>
                      </w:r>
                      <w:proofErr w:type="gramStart"/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труд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ми</w:t>
                      </w:r>
                      <w:proofErr w:type="gramEnd"/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, 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торые те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бе вна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чале приш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лось про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пус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тить ("вто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рой круг");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про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верь! 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тавь вре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мя для про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 сво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ей 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боты, хо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тя бы, что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бы ус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петь про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бежать гла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зами и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метить яв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ные ошиб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уга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дывай! Ес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ли ты не уве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рен в вы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боре от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та, но ин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итив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мо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жешь пред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честь ка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кой-то от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вет дру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гим, то ин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иции сле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ет до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верять! При этом вы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бирай 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кой ва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ант, 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торый, на твой взгляд, име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ет боль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шую 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ят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ность;</w:t>
                      </w:r>
                    </w:p>
                    <w:p w:rsidR="00E10971" w:rsidRPr="00F96655" w:rsidRDefault="00E10971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не паникуй! Са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мое глав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 xml:space="preserve">ное – </w:t>
                      </w:r>
                      <w:proofErr w:type="gramStart"/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ус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ить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и сос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дото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чить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</w:t>
                      </w:r>
                      <w:proofErr w:type="gramEnd"/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, и тог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 ус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пех не зас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вит 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бя ждать!</w:t>
                      </w:r>
                    </w:p>
                    <w:p w:rsidR="000719E7" w:rsidRPr="000719E7" w:rsidRDefault="000719E7" w:rsidP="000719E7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00" w:beforeAutospacing="1" w:after="100" w:afterAutospacing="1"/>
                        <w:ind w:left="0"/>
                        <w:rPr>
                          <w:rFonts w:ascii="Arial" w:hAnsi="Arial" w:cs="Arial"/>
                          <w:color w:val="444444"/>
                          <w:sz w:val="20"/>
                          <w:szCs w:val="18"/>
                        </w:rPr>
                      </w:pPr>
                    </w:p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687AE" wp14:editId="62C00CA7">
                <wp:simplePos x="0" y="0"/>
                <wp:positionH relativeFrom="page">
                  <wp:posOffset>685800</wp:posOffset>
                </wp:positionH>
                <wp:positionV relativeFrom="page">
                  <wp:posOffset>969010</wp:posOffset>
                </wp:positionV>
                <wp:extent cx="4114800" cy="248920"/>
                <wp:effectExtent l="0" t="0" r="0" b="1778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971" w:rsidRDefault="00E10971" w:rsidP="00E10971">
                            <w:pPr>
                              <w:pStyle w:val="1"/>
                            </w:pPr>
                            <w: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4pt;margin-top:76.3pt;width:324pt;height:19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u9sw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" filled="f" stroked="f">
                <v:textbox style="mso-fit-shape-to-text:t" inset="0,0,0,0">
                  <w:txbxContent>
                    <w:p w:rsidR="00E10971" w:rsidRDefault="00E10971" w:rsidP="00E10971">
                      <w:pPr>
                        <w:pStyle w:val="1"/>
                      </w:pPr>
                      <w:r>
                        <w:t>Рекомендации выпускникам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5CE1496" wp14:editId="2DF8A632">
                <wp:simplePos x="0" y="0"/>
                <wp:positionH relativeFrom="page">
                  <wp:posOffset>685800</wp:posOffset>
                </wp:positionH>
                <wp:positionV relativeFrom="page">
                  <wp:posOffset>1216025</wp:posOffset>
                </wp:positionV>
                <wp:extent cx="4114800" cy="498475"/>
                <wp:effectExtent l="0" t="0" r="0" b="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0" type="#_x0000_t202" style="position:absolute;margin-left:54pt;margin-top:95.75pt;width:324pt;height:39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" filled="f" stroked="f">
                <v:textbox style="mso-fit-shape-to-text:t" inset=",0,,0">
                  <w:txbxContent>
                    <w:p w:rsidR="008A0591" w:rsidRDefault="008A0591">
                      <w:pPr>
                        <w:pStyle w:val="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1" type="#_x0000_t202" style="position:absolute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ff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60R337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2" type="#_x0000_t202" style="position:absolute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txkZ2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3" type="#_x0000_t202" style="position:absolute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a9bFML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4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x4sgIAALw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mE7MeL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5" type="#_x0000_t202" style="position:absolute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UAsQ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iC5FAL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6" type="#_x0000_t202" style="position:absolute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eM5Rl7ECAAC8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7" type="#_x0000_t202" style="position:absolute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3/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Bzv43/sgIAALw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8" type="#_x0000_t202" style="position:absolute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lG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uLOlGsgIAALw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A0591" w:rsidSect="004A3793">
      <w:headerReference w:type="even" r:id="rId13"/>
      <w:headerReference w:type="default" r:id="rId14"/>
      <w:footerReference w:type="even" r:id="rId15"/>
      <w:headerReference w:type="first" r:id="rId16"/>
      <w:pgSz w:w="11907" w:h="16839"/>
      <w:pgMar w:top="851" w:right="1797" w:bottom="510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A8" w:rsidRDefault="00125AA8">
      <w:r>
        <w:separator/>
      </w:r>
    </w:p>
  </w:endnote>
  <w:endnote w:type="continuationSeparator" w:id="0">
    <w:p w:rsidR="00125AA8" w:rsidRDefault="0012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5"/>
    </w:pPr>
    <w:r w:rsidRPr="000914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A8" w:rsidRDefault="00125AA8">
      <w:r>
        <w:separator/>
      </w:r>
    </w:p>
  </w:footnote>
  <w:footnote w:type="continuationSeparator" w:id="0">
    <w:p w:rsidR="00125AA8" w:rsidRDefault="00125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2C276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385FAB" wp14:editId="72BADE2A">
              <wp:simplePos x="0" y="0"/>
              <wp:positionH relativeFrom="page">
                <wp:posOffset>3543300</wp:posOffset>
              </wp:positionH>
              <wp:positionV relativeFrom="page">
                <wp:posOffset>485775</wp:posOffset>
              </wp:positionV>
              <wp:extent cx="3543300" cy="462915"/>
              <wp:effectExtent l="0" t="0" r="0" b="381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665AA3">
                          <w:pPr>
                            <w:pStyle w:val="PageTitle"/>
                          </w:pPr>
                          <w:r>
                            <w:t>готовимся к егэ</w:t>
                          </w:r>
                        </w:p>
                        <w:p w:rsidR="00665AA3" w:rsidRDefault="00665AA3">
                          <w:pPr>
                            <w:pStyle w:val="PageTitl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279pt;margin-top:38.25pt;width:279pt;height:36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" filled="f" stroked="f">
              <v:textbox style="mso-fit-shape-to-text:t" inset=",7.2pt,,7.2pt">
                <w:txbxContent>
                  <w:p w:rsidR="008A0591" w:rsidRDefault="00665AA3">
                    <w:pPr>
                      <w:pStyle w:val="PageTitle"/>
                    </w:pPr>
                    <w:r>
                      <w:t>готовимся к егэ</w:t>
                    </w:r>
                  </w:p>
                  <w:p w:rsidR="00665AA3" w:rsidRDefault="00665AA3">
                    <w:pPr>
                      <w:pStyle w:val="PageTit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5E9E733" wp14:editId="79573F67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</w:rPr>
                            <w:t xml:space="preserve">Стр. </w:t>
                          </w: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 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F601C6">
                            <w:rPr>
                              <w:rStyle w:val="aa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0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iLsQIAAME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" filled="f" stroked="f">
              <v:textbox style="mso-fit-shape-to-text:t" inset=",7.2pt,,7.2pt">
                <w:txbxContent>
                  <w:p w:rsidR="008A0591" w:rsidRDefault="008A0591">
                    <w:pPr>
                      <w:rPr>
                        <w:rStyle w:val="aa"/>
                      </w:rPr>
                    </w:pPr>
                    <w:r>
                      <w:rPr>
                        <w:rStyle w:val="aa"/>
                      </w:rPr>
                      <w:t xml:space="preserve">Стр. </w:t>
                    </w: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 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F601C6">
                      <w:rPr>
                        <w:rStyle w:val="aa"/>
                        <w:noProof/>
                      </w:rPr>
                      <w:t>2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28553F" wp14:editId="5D5B0B0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127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2C276E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 wp14:anchorId="0EBB9C6E" wp14:editId="4E6CF3B6">
                                <wp:extent cx="6858000" cy="342900"/>
                                <wp:effectExtent l="0" t="0" r="0" b="0"/>
                                <wp:docPr id="59" name="Рисунок 59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9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1" type="#_x0000_t202" style="position:absolute;margin-left:0;margin-top:28.8pt;width:558pt;height:41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" filled="f" stroked="f">
              <v:textbox style="mso-fit-shape-to-text:t" inset=",7.2pt,,7.2pt">
                <w:txbxContent>
                  <w:p w:rsidR="008A0591" w:rsidRDefault="002C276E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 wp14:anchorId="0EBB9C6E" wp14:editId="4E6CF3B6">
                          <wp:extent cx="6858000" cy="342900"/>
                          <wp:effectExtent l="0" t="0" r="0" b="0"/>
                          <wp:docPr id="59" name="Рисунок 59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9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2C276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408A2" wp14:editId="638BDB95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3406140" cy="323215"/>
              <wp:effectExtent l="3810" t="0" r="0" b="63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E10971">
                          <w:pPr>
                            <w:pStyle w:val="PageTitleLeft"/>
                          </w:pPr>
                          <w:r>
                            <w:t>ГОТОВИМСЯ К ЕГЭ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2" type="#_x0000_t202" style="position:absolute;margin-left:46.8pt;margin-top:38.25pt;width:268.2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" filled="f" stroked="f">
              <v:textbox style="mso-fit-shape-to-text:t" inset=",7.2pt,,7.2pt">
                <w:txbxContent>
                  <w:p w:rsidR="008A0591" w:rsidRDefault="00E10971">
                    <w:pPr>
                      <w:pStyle w:val="PageTitleLeft"/>
                    </w:pPr>
                    <w:r>
                      <w:t>ГОТОВИМСЯ К ЕГЭ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73CDD5" wp14:editId="00AC0AAC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pStyle w:val="PageNumberRight"/>
                          </w:pPr>
                          <w: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 PAGE </w:instrText>
                          </w:r>
                          <w:r>
                            <w:fldChar w:fldCharType="separate"/>
                          </w:r>
                          <w:r w:rsidR="00F601C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3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" filled="f" stroked="f">
              <v:textbox style="mso-fit-shape-to-text:t" inset=",7.2pt,,7.2pt">
                <w:txbxContent>
                  <w:p w:rsidR="008A0591" w:rsidRDefault="008A0591">
                    <w:pPr>
                      <w:pStyle w:val="PageNumberRight"/>
                    </w:pPr>
                    <w: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 PAGE </w:instrText>
                    </w:r>
                    <w:r>
                      <w:fldChar w:fldCharType="separate"/>
                    </w:r>
                    <w:r w:rsidR="00F601C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2214FD" wp14:editId="2D8C2A12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127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2C276E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 wp14:anchorId="0872586D" wp14:editId="25B6F024">
                                <wp:extent cx="6858000" cy="342900"/>
                                <wp:effectExtent l="0" t="0" r="0" b="0"/>
                                <wp:docPr id="61" name="Рисунок 61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64" type="#_x0000_t202" style="position:absolute;margin-left:0;margin-top:28.8pt;width:558pt;height:41.4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" filled="f" stroked="f">
              <v:textbox style="mso-fit-shape-to-text:t" inset=",7.2pt,,7.2pt">
                <w:txbxContent>
                  <w:p w:rsidR="008A0591" w:rsidRDefault="002C276E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 wp14:anchorId="0872586D" wp14:editId="25B6F024">
                          <wp:extent cx="6858000" cy="342900"/>
                          <wp:effectExtent l="0" t="0" r="0" b="0"/>
                          <wp:docPr id="61" name="Рисунок 61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4"/>
    </w:pPr>
    <w:r w:rsidRPr="0009141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image001"/>
      </v:shape>
    </w:pict>
  </w:numPicBullet>
  <w:abstractNum w:abstractNumId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F7EB7"/>
    <w:multiLevelType w:val="multilevel"/>
    <w:tmpl w:val="16BA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5514D"/>
    <w:multiLevelType w:val="multilevel"/>
    <w:tmpl w:val="7BE6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138BE"/>
    <w:multiLevelType w:val="multilevel"/>
    <w:tmpl w:val="28B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56843"/>
    <w:multiLevelType w:val="multilevel"/>
    <w:tmpl w:val="5EAC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D1797"/>
    <w:multiLevelType w:val="multilevel"/>
    <w:tmpl w:val="8206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40D08"/>
    <w:multiLevelType w:val="multilevel"/>
    <w:tmpl w:val="25EE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C2030"/>
    <w:multiLevelType w:val="multilevel"/>
    <w:tmpl w:val="38A6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67263"/>
    <w:multiLevelType w:val="hybridMultilevel"/>
    <w:tmpl w:val="9B4C5C7A"/>
    <w:lvl w:ilvl="0" w:tplc="00E6D1BC">
      <w:start w:val="1"/>
      <w:numFmt w:val="bullet"/>
      <w:pStyle w:val="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16212"/>
    <w:multiLevelType w:val="multilevel"/>
    <w:tmpl w:val="27D0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47F7A"/>
    <w:multiLevelType w:val="hybridMultilevel"/>
    <w:tmpl w:val="F4D41B04"/>
    <w:lvl w:ilvl="0" w:tplc="24125212">
      <w:start w:val="1"/>
      <w:numFmt w:val="decimal"/>
      <w:lvlText w:val="%1"/>
      <w:lvlJc w:val="left"/>
      <w:pPr>
        <w:ind w:left="58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1">
    <w:nsid w:val="702F196B"/>
    <w:multiLevelType w:val="multilevel"/>
    <w:tmpl w:val="8C2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savePreviewPicture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A3"/>
    <w:rsid w:val="0003490E"/>
    <w:rsid w:val="00034EF3"/>
    <w:rsid w:val="000719E7"/>
    <w:rsid w:val="00091415"/>
    <w:rsid w:val="00125AA8"/>
    <w:rsid w:val="002C276E"/>
    <w:rsid w:val="00340D72"/>
    <w:rsid w:val="00377A14"/>
    <w:rsid w:val="00484422"/>
    <w:rsid w:val="004A3793"/>
    <w:rsid w:val="004C5574"/>
    <w:rsid w:val="004F2846"/>
    <w:rsid w:val="0055799F"/>
    <w:rsid w:val="00665AA3"/>
    <w:rsid w:val="006F5AEB"/>
    <w:rsid w:val="00752BDF"/>
    <w:rsid w:val="007B33C0"/>
    <w:rsid w:val="008935FE"/>
    <w:rsid w:val="008A0591"/>
    <w:rsid w:val="00A0388C"/>
    <w:rsid w:val="00A2768D"/>
    <w:rsid w:val="00A437F7"/>
    <w:rsid w:val="00B3580F"/>
    <w:rsid w:val="00B97BAF"/>
    <w:rsid w:val="00CA261B"/>
    <w:rsid w:val="00D00901"/>
    <w:rsid w:val="00D60B7D"/>
    <w:rsid w:val="00E10971"/>
    <w:rsid w:val="00E70B43"/>
    <w:rsid w:val="00F601C6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basedOn w:val="a1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TOC Heading"/>
    <w:basedOn w:val="a0"/>
    <w:qFormat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val="ru-RU" w:eastAsia="ru-RU"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val="ru-RU" w:eastAsia="ru-RU"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ru-RU" w:eastAsia="ru-RU"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6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a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styleId="ab">
    <w:name w:val="Normal (Web)"/>
    <w:basedOn w:val="a0"/>
    <w:uiPriority w:val="99"/>
    <w:unhideWhenUsed/>
    <w:rsid w:val="00CA261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1"/>
    <w:rsid w:val="00CA261B"/>
  </w:style>
  <w:style w:type="character" w:styleId="ac">
    <w:name w:val="Emphasis"/>
    <w:basedOn w:val="a1"/>
    <w:uiPriority w:val="20"/>
    <w:qFormat/>
    <w:rsid w:val="00CA261B"/>
    <w:rPr>
      <w:i/>
      <w:iCs/>
    </w:rPr>
  </w:style>
  <w:style w:type="character" w:customStyle="1" w:styleId="10">
    <w:name w:val="Заголовок 1 Знак"/>
    <w:basedOn w:val="a1"/>
    <w:link w:val="1"/>
    <w:rsid w:val="00E10971"/>
    <w:rPr>
      <w:rFonts w:ascii="Century Gothic" w:hAnsi="Century Gothic" w:cs="Century Gothic"/>
      <w:b/>
      <w:color w:val="3682A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basedOn w:val="a1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TOC Heading"/>
    <w:basedOn w:val="a0"/>
    <w:qFormat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val="ru-RU" w:eastAsia="ru-RU"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val="ru-RU" w:eastAsia="ru-RU"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ru-RU" w:eastAsia="ru-RU"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6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a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styleId="ab">
    <w:name w:val="Normal (Web)"/>
    <w:basedOn w:val="a0"/>
    <w:uiPriority w:val="99"/>
    <w:unhideWhenUsed/>
    <w:rsid w:val="00CA261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1"/>
    <w:rsid w:val="00CA261B"/>
  </w:style>
  <w:style w:type="character" w:styleId="ac">
    <w:name w:val="Emphasis"/>
    <w:basedOn w:val="a1"/>
    <w:uiPriority w:val="20"/>
    <w:qFormat/>
    <w:rsid w:val="00CA261B"/>
    <w:rPr>
      <w:i/>
      <w:iCs/>
    </w:rPr>
  </w:style>
  <w:style w:type="character" w:customStyle="1" w:styleId="10">
    <w:name w:val="Заголовок 1 Знак"/>
    <w:basedOn w:val="a1"/>
    <w:link w:val="1"/>
    <w:rsid w:val="00E10971"/>
    <w:rPr>
      <w:rFonts w:ascii="Century Gothic" w:hAnsi="Century Gothic" w:cs="Century Gothic"/>
      <w:b/>
      <w:color w:val="3682A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EmplNws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A048F7-6481-42CE-83BF-4982E9EB9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EmplNwsltr.dotx</Template>
  <TotalTime>1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SPecialiST RePack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User25</cp:lastModifiedBy>
  <cp:revision>2</cp:revision>
  <cp:lastPrinted>2005-07-11T18:57:00Z</cp:lastPrinted>
  <dcterms:created xsi:type="dcterms:W3CDTF">2016-11-17T13:58:00Z</dcterms:created>
  <dcterms:modified xsi:type="dcterms:W3CDTF">2016-11-17T13:58:00Z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TC060889441049</vt:lpwstr>
  </property>
</Properties>
</file>