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E" w:rsidRPr="002E2D41" w:rsidRDefault="00F32C3E" w:rsidP="002E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E2D41">
        <w:rPr>
          <w:rFonts w:ascii="Times New Roman" w:hAnsi="Times New Roman" w:cs="Times New Roman"/>
          <w:sz w:val="24"/>
          <w:szCs w:val="24"/>
        </w:rPr>
        <w:t>Утверждаю:</w:t>
      </w:r>
    </w:p>
    <w:p w:rsidR="00F32C3E" w:rsidRDefault="00F32C3E" w:rsidP="002E2D41">
      <w:pPr>
        <w:jc w:val="right"/>
        <w:rPr>
          <w:rFonts w:ascii="Times New Roman" w:hAnsi="Times New Roman" w:cs="Times New Roman"/>
          <w:sz w:val="24"/>
          <w:szCs w:val="24"/>
        </w:rPr>
      </w:pPr>
      <w:r w:rsidRPr="002E2D41">
        <w:rPr>
          <w:rFonts w:ascii="Times New Roman" w:hAnsi="Times New Roman" w:cs="Times New Roman"/>
          <w:sz w:val="24"/>
          <w:szCs w:val="24"/>
        </w:rPr>
        <w:t>Директор МАОУ «Викуловская СОШ №2»</w:t>
      </w:r>
    </w:p>
    <w:p w:rsidR="00F32C3E" w:rsidRDefault="00F32C3E" w:rsidP="002E2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 С.И.Вальтерова</w:t>
      </w:r>
    </w:p>
    <w:p w:rsidR="00F32C3E" w:rsidRDefault="00F32C3E" w:rsidP="002E2D41">
      <w:pPr>
        <w:tabs>
          <w:tab w:val="left" w:pos="6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2C3E" w:rsidRDefault="00F32C3E" w:rsidP="002E2D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2D41">
        <w:rPr>
          <w:rFonts w:ascii="Times New Roman" w:hAnsi="Times New Roman" w:cs="Times New Roman"/>
          <w:b/>
          <w:bCs/>
          <w:sz w:val="36"/>
          <w:szCs w:val="36"/>
        </w:rPr>
        <w:t xml:space="preserve">График приема граждан </w:t>
      </w:r>
    </w:p>
    <w:p w:rsidR="00F32C3E" w:rsidRDefault="00F32C3E" w:rsidP="002E2D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2D41">
        <w:rPr>
          <w:rFonts w:ascii="Times New Roman" w:hAnsi="Times New Roman" w:cs="Times New Roman"/>
          <w:b/>
          <w:bCs/>
          <w:sz w:val="36"/>
          <w:szCs w:val="36"/>
        </w:rPr>
        <w:t>в МАОУ «Викуловская СОШ №2»</w:t>
      </w:r>
    </w:p>
    <w:tbl>
      <w:tblPr>
        <w:tblW w:w="10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160"/>
        <w:gridCol w:w="2552"/>
        <w:gridCol w:w="3402"/>
      </w:tblGrid>
      <w:tr w:rsidR="00F32C3E" w:rsidRPr="00716AFF">
        <w:tc>
          <w:tcPr>
            <w:tcW w:w="2268" w:type="dxa"/>
          </w:tcPr>
          <w:p w:rsidR="00F32C3E" w:rsidRPr="00716AFF" w:rsidRDefault="00F32C3E" w:rsidP="00716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Дни недели</w:t>
            </w:r>
          </w:p>
        </w:tc>
        <w:tc>
          <w:tcPr>
            <w:tcW w:w="2160" w:type="dxa"/>
          </w:tcPr>
          <w:p w:rsidR="00F32C3E" w:rsidRPr="00716AFF" w:rsidRDefault="00F32C3E" w:rsidP="00716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Время приема</w:t>
            </w:r>
          </w:p>
        </w:tc>
        <w:tc>
          <w:tcPr>
            <w:tcW w:w="2552" w:type="dxa"/>
          </w:tcPr>
          <w:p w:rsidR="00F32C3E" w:rsidRPr="00716AFF" w:rsidRDefault="00F32C3E" w:rsidP="00716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Место приема</w:t>
            </w:r>
          </w:p>
        </w:tc>
        <w:tc>
          <w:tcPr>
            <w:tcW w:w="3402" w:type="dxa"/>
          </w:tcPr>
          <w:p w:rsidR="00F32C3E" w:rsidRPr="00716AFF" w:rsidRDefault="00F32C3E" w:rsidP="00716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Ответственное лицо</w:t>
            </w:r>
          </w:p>
        </w:tc>
      </w:tr>
      <w:tr w:rsidR="00F32C3E" w:rsidRPr="00716AFF">
        <w:tc>
          <w:tcPr>
            <w:tcW w:w="2268" w:type="dxa"/>
          </w:tcPr>
          <w:p w:rsidR="00F32C3E" w:rsidRPr="00716AFF" w:rsidRDefault="00F32C3E" w:rsidP="0071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sz w:val="36"/>
                <w:szCs w:val="36"/>
              </w:rPr>
              <w:t>Понедельник - пятница</w:t>
            </w:r>
          </w:p>
        </w:tc>
        <w:tc>
          <w:tcPr>
            <w:tcW w:w="2160" w:type="dxa"/>
          </w:tcPr>
          <w:p w:rsidR="00F32C3E" w:rsidRPr="00716AFF" w:rsidRDefault="00F32C3E" w:rsidP="0071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sz w:val="36"/>
                <w:szCs w:val="36"/>
              </w:rPr>
              <w:t>9.00-16.00</w:t>
            </w:r>
          </w:p>
        </w:tc>
        <w:tc>
          <w:tcPr>
            <w:tcW w:w="2552" w:type="dxa"/>
          </w:tcPr>
          <w:p w:rsidR="00F32C3E" w:rsidRPr="00716AFF" w:rsidRDefault="00F32C3E" w:rsidP="0071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sz w:val="36"/>
                <w:szCs w:val="36"/>
              </w:rPr>
              <w:t>Приемная директора</w:t>
            </w:r>
          </w:p>
        </w:tc>
        <w:tc>
          <w:tcPr>
            <w:tcW w:w="3402" w:type="dxa"/>
          </w:tcPr>
          <w:p w:rsidR="00F32C3E" w:rsidRPr="00716AFF" w:rsidRDefault="00F32C3E" w:rsidP="0071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sz w:val="36"/>
                <w:szCs w:val="36"/>
              </w:rPr>
              <w:t>Директор школы – С.И.Вальтерова;</w:t>
            </w:r>
          </w:p>
          <w:p w:rsidR="00F32C3E" w:rsidRPr="00716AFF" w:rsidRDefault="00F32C3E" w:rsidP="00716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6AFF">
              <w:rPr>
                <w:rFonts w:ascii="Times New Roman" w:hAnsi="Times New Roman" w:cs="Times New Roman"/>
                <w:sz w:val="36"/>
                <w:szCs w:val="36"/>
              </w:rPr>
              <w:t>Секретарь-делопроизводитель – И.И.Рулькова</w:t>
            </w:r>
          </w:p>
        </w:tc>
      </w:tr>
    </w:tbl>
    <w:p w:rsidR="00F32C3E" w:rsidRDefault="00F32C3E" w:rsidP="002E2D4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32C3E" w:rsidRDefault="00F32C3E" w:rsidP="002E2D4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32C3E" w:rsidRPr="002E2D41" w:rsidRDefault="00F32C3E" w:rsidP="002E2D4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32C3E" w:rsidRPr="002E2D41" w:rsidSect="00381A1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D41"/>
    <w:rsid w:val="00145171"/>
    <w:rsid w:val="002E2D41"/>
    <w:rsid w:val="00381A18"/>
    <w:rsid w:val="00716AFF"/>
    <w:rsid w:val="007D570C"/>
    <w:rsid w:val="008C3D45"/>
    <w:rsid w:val="00D9224D"/>
    <w:rsid w:val="00DF3EE9"/>
    <w:rsid w:val="00F3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2D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66</Words>
  <Characters>377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 учителя</cp:lastModifiedBy>
  <cp:revision>3</cp:revision>
  <cp:lastPrinted>2012-08-15T06:29:00Z</cp:lastPrinted>
  <dcterms:created xsi:type="dcterms:W3CDTF">2012-08-15T06:01:00Z</dcterms:created>
  <dcterms:modified xsi:type="dcterms:W3CDTF">2012-08-16T04:01:00Z</dcterms:modified>
</cp:coreProperties>
</file>